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jc w:val="right"/>
        <w:rPr>
          <w:rFonts w:ascii="Calibri" w:hAnsi="Calibri"/>
          <w:b/>
          <w:sz w:val="22"/>
          <w:szCs w:val="22"/>
        </w:rPr>
      </w:pPr>
    </w:p>
    <w:p w:rsidR="00E82B68" w:rsidRPr="00E11F3E" w:rsidRDefault="00E82B68" w:rsidP="00E82B68">
      <w:pPr>
        <w:jc w:val="right"/>
        <w:rPr>
          <w:rFonts w:ascii="Calibri" w:hAnsi="Calibri"/>
          <w:b/>
          <w:sz w:val="22"/>
          <w:szCs w:val="22"/>
        </w:rPr>
      </w:pPr>
      <w:r w:rsidRPr="00E11F3E">
        <w:rPr>
          <w:rFonts w:ascii="Calibri" w:hAnsi="Calibri"/>
          <w:b/>
          <w:sz w:val="22"/>
          <w:szCs w:val="22"/>
        </w:rPr>
        <w:t>Bijlage 2</w:t>
      </w: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b/>
          <w:sz w:val="22"/>
          <w:szCs w:val="22"/>
        </w:rPr>
      </w:pPr>
      <w:r w:rsidRPr="00E11F3E">
        <w:rPr>
          <w:rFonts w:ascii="Calibri" w:hAnsi="Calibri"/>
          <w:b/>
          <w:sz w:val="22"/>
          <w:szCs w:val="22"/>
        </w:rPr>
        <w:t>Het kind wordt ziek op school</w:t>
      </w:r>
    </w:p>
    <w:p w:rsidR="00E82B68" w:rsidRPr="00E11F3E" w:rsidRDefault="00E82B68" w:rsidP="00E82B68">
      <w:pPr>
        <w:ind w:left="567"/>
        <w:jc w:val="right"/>
        <w:rPr>
          <w:rFonts w:ascii="Calibri" w:hAnsi="Calibri"/>
          <w:b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(Toestemmingsformulier 2)</w:t>
      </w: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567"/>
        <w:rPr>
          <w:rFonts w:ascii="Calibri" w:hAnsi="Calibri"/>
          <w:b/>
          <w:sz w:val="22"/>
          <w:szCs w:val="22"/>
        </w:rPr>
      </w:pPr>
      <w:r w:rsidRPr="00E11F3E">
        <w:rPr>
          <w:rFonts w:ascii="Calibri" w:hAnsi="Calibri"/>
          <w:b/>
          <w:sz w:val="22"/>
          <w:szCs w:val="22"/>
          <w:u w:val="single"/>
        </w:rPr>
        <w:br w:type="page"/>
      </w:r>
      <w:r w:rsidRPr="00E11F3E">
        <w:rPr>
          <w:rFonts w:ascii="Calibri" w:hAnsi="Calibri"/>
          <w:b/>
          <w:sz w:val="22"/>
          <w:szCs w:val="22"/>
          <w:u w:val="single"/>
        </w:rPr>
        <w:lastRenderedPageBreak/>
        <w:t>Verklaring</w:t>
      </w:r>
      <w:r w:rsidRPr="00E11F3E">
        <w:rPr>
          <w:rFonts w:ascii="Calibri" w:hAnsi="Calibri"/>
          <w:b/>
          <w:i/>
          <w:sz w:val="22"/>
          <w:szCs w:val="22"/>
        </w:rPr>
        <w:t xml:space="preserve"> </w:t>
      </w:r>
      <w:r w:rsidRPr="00E11F3E">
        <w:rPr>
          <w:rFonts w:ascii="Calibri" w:hAnsi="Calibri"/>
          <w:b/>
          <w:sz w:val="22"/>
          <w:szCs w:val="22"/>
        </w:rPr>
        <w:t>Toestemming tot het verstrekken van medicijnen op verzoek</w:t>
      </w:r>
    </w:p>
    <w:p w:rsidR="00E82B68" w:rsidRPr="00E11F3E" w:rsidRDefault="00E82B68" w:rsidP="00E82B68">
      <w:pPr>
        <w:ind w:left="567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708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708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Ondergetekende geeft toestemming voor het toedienen van de hieronder omschreven medicijn(en) aan:</w:t>
      </w:r>
    </w:p>
    <w:p w:rsidR="00E82B68" w:rsidRPr="00E11F3E" w:rsidRDefault="00E82B68" w:rsidP="00E82B68">
      <w:pPr>
        <w:ind w:left="708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spacing w:line="360" w:lineRule="auto"/>
        <w:ind w:left="709" w:right="709"/>
        <w:jc w:val="right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naam leerling:</w:t>
      </w:r>
      <w:r w:rsidRPr="00E11F3E">
        <w:rPr>
          <w:rFonts w:ascii="Calibri" w:hAnsi="Calibri"/>
          <w:sz w:val="22"/>
          <w:szCs w:val="22"/>
        </w:rPr>
        <w:tab/>
      </w:r>
      <w:r w:rsidRPr="00E11F3E">
        <w:rPr>
          <w:rFonts w:ascii="Calibri" w:hAnsi="Calibri"/>
          <w:sz w:val="22"/>
          <w:szCs w:val="22"/>
        </w:rPr>
        <w:tab/>
        <w:t>________________________________________</w:t>
      </w:r>
    </w:p>
    <w:p w:rsidR="00E82B68" w:rsidRPr="00E11F3E" w:rsidRDefault="00E82B68" w:rsidP="00E82B68">
      <w:pPr>
        <w:spacing w:line="360" w:lineRule="auto"/>
        <w:ind w:left="709" w:right="709"/>
        <w:jc w:val="right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geboortedatum:</w:t>
      </w:r>
      <w:r w:rsidRPr="00E11F3E">
        <w:rPr>
          <w:rFonts w:ascii="Calibri" w:hAnsi="Calibri"/>
          <w:sz w:val="22"/>
          <w:szCs w:val="22"/>
        </w:rPr>
        <w:tab/>
        <w:t>________________________________________</w:t>
      </w:r>
    </w:p>
    <w:p w:rsidR="00E82B68" w:rsidRPr="00E11F3E" w:rsidRDefault="00E82B68" w:rsidP="00E82B68">
      <w:pPr>
        <w:spacing w:line="360" w:lineRule="auto"/>
        <w:ind w:left="709" w:right="709"/>
        <w:jc w:val="right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adres:</w:t>
      </w:r>
      <w:r w:rsidRPr="00E11F3E">
        <w:rPr>
          <w:rFonts w:ascii="Calibri" w:hAnsi="Calibri"/>
          <w:sz w:val="22"/>
          <w:szCs w:val="22"/>
        </w:rPr>
        <w:tab/>
      </w:r>
      <w:r w:rsidRPr="00E11F3E">
        <w:rPr>
          <w:rFonts w:ascii="Calibri" w:hAnsi="Calibri"/>
          <w:sz w:val="22"/>
          <w:szCs w:val="22"/>
        </w:rPr>
        <w:tab/>
      </w:r>
      <w:r w:rsidRPr="00E11F3E">
        <w:rPr>
          <w:rFonts w:ascii="Calibri" w:hAnsi="Calibri"/>
          <w:sz w:val="22"/>
          <w:szCs w:val="22"/>
        </w:rPr>
        <w:tab/>
        <w:t>________________________________________</w:t>
      </w:r>
    </w:p>
    <w:p w:rsidR="00E82B68" w:rsidRPr="00E11F3E" w:rsidRDefault="00E82B68" w:rsidP="00E82B68">
      <w:pPr>
        <w:spacing w:line="360" w:lineRule="auto"/>
        <w:ind w:left="709" w:right="709"/>
        <w:jc w:val="right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postcode en plaats:</w:t>
      </w:r>
      <w:r w:rsidRPr="00E11F3E">
        <w:rPr>
          <w:rFonts w:ascii="Calibri" w:hAnsi="Calibri"/>
          <w:sz w:val="22"/>
          <w:szCs w:val="22"/>
        </w:rPr>
        <w:tab/>
        <w:t>________________________________________</w:t>
      </w:r>
    </w:p>
    <w:p w:rsidR="00E82B68" w:rsidRPr="00E11F3E" w:rsidRDefault="00E82B68" w:rsidP="00E82B68">
      <w:pPr>
        <w:ind w:right="708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708" w:right="708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spacing w:line="360" w:lineRule="auto"/>
        <w:ind w:left="709" w:right="709"/>
        <w:jc w:val="right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naam ouder(s)/verzorger(s):</w:t>
      </w:r>
      <w:r w:rsidRPr="00E11F3E">
        <w:rPr>
          <w:rFonts w:ascii="Calibri" w:hAnsi="Calibri"/>
          <w:sz w:val="22"/>
          <w:szCs w:val="22"/>
        </w:rPr>
        <w:tab/>
        <w:t>__________________________________</w:t>
      </w:r>
    </w:p>
    <w:p w:rsidR="00E82B68" w:rsidRPr="00E11F3E" w:rsidRDefault="00E82B68" w:rsidP="00E82B68">
      <w:pPr>
        <w:spacing w:line="360" w:lineRule="auto"/>
        <w:ind w:left="709" w:right="709"/>
        <w:jc w:val="right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telefoon thuis:</w:t>
      </w:r>
      <w:r w:rsidRPr="00E11F3E">
        <w:rPr>
          <w:rFonts w:ascii="Calibri" w:hAnsi="Calibri"/>
          <w:sz w:val="22"/>
          <w:szCs w:val="22"/>
        </w:rPr>
        <w:tab/>
      </w:r>
      <w:r w:rsidRPr="00E11F3E">
        <w:rPr>
          <w:rFonts w:ascii="Calibri" w:hAnsi="Calibri"/>
          <w:sz w:val="22"/>
          <w:szCs w:val="22"/>
        </w:rPr>
        <w:tab/>
        <w:t>________________________________________</w:t>
      </w:r>
    </w:p>
    <w:p w:rsidR="00E82B68" w:rsidRPr="00E11F3E" w:rsidRDefault="00E82B68" w:rsidP="00E82B68">
      <w:pPr>
        <w:spacing w:line="360" w:lineRule="auto"/>
        <w:ind w:left="709" w:right="709"/>
        <w:jc w:val="right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telefoon werk:</w:t>
      </w:r>
      <w:r w:rsidRPr="00E11F3E">
        <w:rPr>
          <w:rFonts w:ascii="Calibri" w:hAnsi="Calibri"/>
          <w:sz w:val="22"/>
          <w:szCs w:val="22"/>
        </w:rPr>
        <w:tab/>
      </w:r>
      <w:r w:rsidRPr="00E11F3E">
        <w:rPr>
          <w:rFonts w:ascii="Calibri" w:hAnsi="Calibri"/>
          <w:sz w:val="22"/>
          <w:szCs w:val="22"/>
        </w:rPr>
        <w:tab/>
        <w:t>________________________________________</w:t>
      </w:r>
    </w:p>
    <w:p w:rsidR="00E82B68" w:rsidRPr="00E11F3E" w:rsidRDefault="00E82B68" w:rsidP="00E82B68">
      <w:pPr>
        <w:spacing w:line="360" w:lineRule="auto"/>
        <w:ind w:left="709" w:right="709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spacing w:line="360" w:lineRule="auto"/>
        <w:ind w:left="709" w:right="709"/>
        <w:jc w:val="right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naam huisarts:</w:t>
      </w:r>
      <w:r w:rsidRPr="00E11F3E">
        <w:rPr>
          <w:rFonts w:ascii="Calibri" w:hAnsi="Calibri"/>
          <w:sz w:val="22"/>
          <w:szCs w:val="22"/>
        </w:rPr>
        <w:tab/>
      </w:r>
      <w:r w:rsidRPr="00E11F3E">
        <w:rPr>
          <w:rFonts w:ascii="Calibri" w:hAnsi="Calibri"/>
          <w:sz w:val="22"/>
          <w:szCs w:val="22"/>
        </w:rPr>
        <w:tab/>
        <w:t>________________________________________</w:t>
      </w:r>
    </w:p>
    <w:p w:rsidR="00E82B68" w:rsidRPr="00E11F3E" w:rsidRDefault="00E82B68" w:rsidP="00E82B68">
      <w:pPr>
        <w:spacing w:line="360" w:lineRule="auto"/>
        <w:ind w:left="709" w:right="709"/>
        <w:jc w:val="right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telefoon:</w:t>
      </w:r>
      <w:r w:rsidRPr="00E11F3E">
        <w:rPr>
          <w:rFonts w:ascii="Calibri" w:hAnsi="Calibri"/>
          <w:sz w:val="22"/>
          <w:szCs w:val="22"/>
        </w:rPr>
        <w:tab/>
      </w:r>
      <w:r w:rsidRPr="00E11F3E">
        <w:rPr>
          <w:rFonts w:ascii="Calibri" w:hAnsi="Calibri"/>
          <w:sz w:val="22"/>
          <w:szCs w:val="22"/>
        </w:rPr>
        <w:tab/>
        <w:t>________________________________________</w:t>
      </w:r>
    </w:p>
    <w:p w:rsidR="00E82B68" w:rsidRPr="00E11F3E" w:rsidRDefault="00E82B68" w:rsidP="00E82B68">
      <w:pPr>
        <w:spacing w:line="360" w:lineRule="auto"/>
        <w:ind w:left="708" w:right="708"/>
        <w:jc w:val="right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naam specialist:</w:t>
      </w:r>
      <w:r w:rsidRPr="00E11F3E">
        <w:rPr>
          <w:rFonts w:ascii="Calibri" w:hAnsi="Calibri"/>
          <w:sz w:val="22"/>
          <w:szCs w:val="22"/>
        </w:rPr>
        <w:tab/>
        <w:t>________________________________________</w:t>
      </w:r>
    </w:p>
    <w:p w:rsidR="00E82B68" w:rsidRPr="00E11F3E" w:rsidRDefault="00E82B68" w:rsidP="00E82B68">
      <w:pPr>
        <w:spacing w:line="360" w:lineRule="auto"/>
        <w:ind w:left="709" w:right="709"/>
        <w:jc w:val="right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telefoon:</w:t>
      </w:r>
      <w:r w:rsidRPr="00E11F3E">
        <w:rPr>
          <w:rFonts w:ascii="Calibri" w:hAnsi="Calibri"/>
          <w:sz w:val="22"/>
          <w:szCs w:val="22"/>
        </w:rPr>
        <w:tab/>
      </w:r>
      <w:r w:rsidRPr="00E11F3E">
        <w:rPr>
          <w:rFonts w:ascii="Calibri" w:hAnsi="Calibri"/>
          <w:sz w:val="22"/>
          <w:szCs w:val="22"/>
        </w:rPr>
        <w:tab/>
        <w:t>________________________________________</w:t>
      </w:r>
    </w:p>
    <w:p w:rsidR="00E82B68" w:rsidRPr="00E11F3E" w:rsidRDefault="00E82B68" w:rsidP="00E82B68">
      <w:pPr>
        <w:ind w:left="708" w:right="708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708" w:right="708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708" w:right="708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De medicijnen zijn nodig voor onderstaande ziekte:</w:t>
      </w:r>
    </w:p>
    <w:p w:rsidR="00E82B68" w:rsidRPr="00E11F3E" w:rsidRDefault="00E82B68" w:rsidP="00E82B68">
      <w:pPr>
        <w:spacing w:line="360" w:lineRule="auto"/>
        <w:ind w:left="709" w:right="709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____________________________________________________________________</w:t>
      </w:r>
    </w:p>
    <w:p w:rsidR="00E82B68" w:rsidRPr="00E11F3E" w:rsidRDefault="00E82B68" w:rsidP="00E82B68">
      <w:pPr>
        <w:ind w:right="708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ab/>
        <w:t>____________________________________________________________________</w:t>
      </w:r>
    </w:p>
    <w:p w:rsidR="00E82B68" w:rsidRPr="00E11F3E" w:rsidRDefault="00E82B68" w:rsidP="00E82B68">
      <w:pPr>
        <w:ind w:right="708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right="708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ab/>
        <w:t>Naam van het medicijn:</w:t>
      </w: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ab/>
        <w:t>____________________________________________________________________</w:t>
      </w: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ab/>
        <w:t>____________________________________________________________________</w:t>
      </w: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ab/>
        <w:t>Medicijn dient dagelijks te worden toegediend op onderstaande tijden:</w:t>
      </w: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ab/>
        <w:t>___________________________</w:t>
      </w:r>
      <w:r w:rsidRPr="00E11F3E">
        <w:rPr>
          <w:rFonts w:ascii="Calibri" w:hAnsi="Calibri"/>
          <w:sz w:val="22"/>
          <w:szCs w:val="22"/>
        </w:rPr>
        <w:tab/>
        <w:t>uur</w:t>
      </w: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ab/>
        <w:t>___________________________</w:t>
      </w:r>
      <w:r w:rsidRPr="00E11F3E">
        <w:rPr>
          <w:rFonts w:ascii="Calibri" w:hAnsi="Calibri"/>
          <w:sz w:val="22"/>
          <w:szCs w:val="22"/>
        </w:rPr>
        <w:tab/>
        <w:t>uur</w:t>
      </w: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ab/>
        <w:t xml:space="preserve">___________________________ </w:t>
      </w:r>
      <w:r w:rsidRPr="00E11F3E">
        <w:rPr>
          <w:rFonts w:ascii="Calibri" w:hAnsi="Calibri"/>
          <w:sz w:val="22"/>
          <w:szCs w:val="22"/>
        </w:rPr>
        <w:tab/>
        <w:t>uur</w:t>
      </w: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ab/>
        <w:t>___________________________</w:t>
      </w:r>
      <w:r w:rsidRPr="00E11F3E">
        <w:rPr>
          <w:rFonts w:ascii="Calibri" w:hAnsi="Calibri"/>
          <w:sz w:val="22"/>
          <w:szCs w:val="22"/>
        </w:rPr>
        <w:tab/>
        <w:t>uur</w:t>
      </w: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ab/>
        <w:t>Medicijn(en) mogen alleen worden toegediend in de volgende situatie(s):</w:t>
      </w: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ab/>
        <w:t>____________________________________________________________________</w:t>
      </w: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ab/>
        <w:t>____________________________________________________________________</w:t>
      </w: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lastRenderedPageBreak/>
        <w:tab/>
        <w:t>Dosering van het medicijn:</w:t>
      </w: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ab/>
        <w:t>____________________________________________________________________</w:t>
      </w: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ab/>
        <w:t>Wijze van toediening:</w:t>
      </w: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ab/>
        <w:t>____________________________________________________________________</w:t>
      </w: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ab/>
        <w:t>Wijze van bewaren:</w:t>
      </w: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ab/>
        <w:t>____________________________________________________________________</w:t>
      </w: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ab/>
        <w:t>Controle op vervaldatum door: _____________________________________ (naam)</w:t>
      </w: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ab/>
      </w:r>
      <w:r w:rsidRPr="00E11F3E">
        <w:rPr>
          <w:rFonts w:ascii="Calibri" w:hAnsi="Calibri"/>
          <w:sz w:val="22"/>
          <w:szCs w:val="22"/>
        </w:rPr>
        <w:tab/>
      </w:r>
      <w:r w:rsidRPr="00E11F3E">
        <w:rPr>
          <w:rFonts w:ascii="Calibri" w:hAnsi="Calibri"/>
          <w:sz w:val="22"/>
          <w:szCs w:val="22"/>
        </w:rPr>
        <w:tab/>
      </w:r>
      <w:r w:rsidRPr="00E11F3E">
        <w:rPr>
          <w:rFonts w:ascii="Calibri" w:hAnsi="Calibri"/>
          <w:sz w:val="22"/>
          <w:szCs w:val="22"/>
        </w:rPr>
        <w:tab/>
        <w:t xml:space="preserve">           ____________________________________ (functie)</w:t>
      </w:r>
    </w:p>
    <w:p w:rsidR="00E82B68" w:rsidRPr="00E11F3E" w:rsidRDefault="00E82B68" w:rsidP="00E82B68">
      <w:pPr>
        <w:spacing w:line="360" w:lineRule="auto"/>
        <w:ind w:right="709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703" w:right="709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  <w:u w:val="single"/>
        </w:rPr>
        <w:t>Ondergetekende</w:t>
      </w:r>
      <w:r w:rsidRPr="00E11F3E">
        <w:rPr>
          <w:rFonts w:ascii="Calibri" w:hAnsi="Calibri"/>
          <w:sz w:val="22"/>
          <w:szCs w:val="22"/>
        </w:rPr>
        <w:t>, ouder/verzorger van genoemde leerling, geeft hiermee aan de school c.q. de hieronder genoemde leraar die daardoor een medicijninstructie heeft gehad, toestemming voor het toedienen van de bovengenoemde medicijnen:</w:t>
      </w:r>
    </w:p>
    <w:p w:rsidR="00E82B68" w:rsidRPr="00E11F3E" w:rsidRDefault="00E82B68" w:rsidP="00E82B68">
      <w:pPr>
        <w:ind w:left="703" w:right="709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spacing w:line="360" w:lineRule="auto"/>
        <w:ind w:left="703"/>
        <w:jc w:val="right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Naam:</w:t>
      </w:r>
      <w:r w:rsidRPr="00E11F3E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E82B68" w:rsidRPr="00E11F3E" w:rsidRDefault="00E82B68" w:rsidP="00E82B68">
      <w:pPr>
        <w:spacing w:line="360" w:lineRule="auto"/>
        <w:ind w:left="703"/>
        <w:jc w:val="right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Ouder/verzorger:</w:t>
      </w:r>
      <w:r w:rsidRPr="00E11F3E">
        <w:rPr>
          <w:rFonts w:ascii="Calibri" w:hAnsi="Calibri"/>
          <w:sz w:val="22"/>
          <w:szCs w:val="22"/>
        </w:rPr>
        <w:tab/>
        <w:t>_____________________________________________</w:t>
      </w:r>
    </w:p>
    <w:p w:rsidR="00E82B68" w:rsidRPr="00E11F3E" w:rsidRDefault="00E82B68" w:rsidP="00E82B68">
      <w:pPr>
        <w:spacing w:line="360" w:lineRule="auto"/>
        <w:ind w:left="703"/>
        <w:jc w:val="right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Plaats:</w:t>
      </w:r>
      <w:r w:rsidRPr="00E11F3E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E82B68" w:rsidRPr="00E11F3E" w:rsidRDefault="00E82B68" w:rsidP="00E82B68">
      <w:pPr>
        <w:spacing w:line="360" w:lineRule="auto"/>
        <w:ind w:left="703"/>
        <w:jc w:val="right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Datum:</w:t>
      </w:r>
      <w:r w:rsidRPr="00E11F3E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E82B68" w:rsidRPr="00E11F3E" w:rsidRDefault="00E82B68" w:rsidP="00E82B68">
      <w:pPr>
        <w:spacing w:line="360" w:lineRule="auto"/>
        <w:ind w:left="703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spacing w:line="360" w:lineRule="auto"/>
        <w:ind w:left="703"/>
        <w:jc w:val="right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Handtekening:</w:t>
      </w:r>
      <w:r w:rsidRPr="00E11F3E">
        <w:rPr>
          <w:rFonts w:ascii="Calibri" w:hAnsi="Calibri"/>
          <w:sz w:val="22"/>
          <w:szCs w:val="22"/>
        </w:rPr>
        <w:tab/>
        <w:t>____________________________________________________</w:t>
      </w:r>
    </w:p>
    <w:p w:rsidR="00E82B68" w:rsidRPr="00E11F3E" w:rsidRDefault="00E82B68" w:rsidP="00E82B68">
      <w:pPr>
        <w:spacing w:line="360" w:lineRule="auto"/>
        <w:ind w:left="703"/>
        <w:jc w:val="right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spacing w:line="360" w:lineRule="auto"/>
        <w:ind w:left="703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1DF3C0" wp14:editId="391CC1E0">
                <wp:simplePos x="0" y="0"/>
                <wp:positionH relativeFrom="column">
                  <wp:posOffset>980440</wp:posOffset>
                </wp:positionH>
                <wp:positionV relativeFrom="paragraph">
                  <wp:posOffset>9525</wp:posOffset>
                </wp:positionV>
                <wp:extent cx="4686300" cy="3429000"/>
                <wp:effectExtent l="13335" t="12700" r="5715" b="635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B68" w:rsidRDefault="00E82B68" w:rsidP="00E82B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DF3C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77.2pt;margin-top:.75pt;width:369pt;height:27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">
                <v:textbox>
                  <w:txbxContent>
                    <w:p w:rsidR="00E82B68" w:rsidRDefault="00E82B68" w:rsidP="00E82B68"/>
                  </w:txbxContent>
                </v:textbox>
              </v:shape>
            </w:pict>
          </mc:Fallback>
        </mc:AlternateContent>
      </w:r>
    </w:p>
    <w:p w:rsidR="00E82B68" w:rsidRPr="00E11F3E" w:rsidRDefault="00E82B68" w:rsidP="00E82B68">
      <w:pPr>
        <w:spacing w:line="360" w:lineRule="auto"/>
        <w:ind w:left="703"/>
        <w:jc w:val="center"/>
        <w:rPr>
          <w:rFonts w:ascii="Calibri" w:hAnsi="Calibri"/>
          <w:b/>
          <w:sz w:val="22"/>
          <w:szCs w:val="22"/>
        </w:rPr>
      </w:pPr>
      <w:r w:rsidRPr="00E11F3E">
        <w:rPr>
          <w:rFonts w:ascii="Calibri" w:hAnsi="Calibri"/>
          <w:b/>
          <w:sz w:val="22"/>
          <w:szCs w:val="22"/>
        </w:rPr>
        <w:t>Medicijninstructie</w:t>
      </w:r>
    </w:p>
    <w:p w:rsidR="00E82B68" w:rsidRPr="00E11F3E" w:rsidRDefault="00E82B68" w:rsidP="00E82B68">
      <w:pPr>
        <w:spacing w:line="360" w:lineRule="auto"/>
        <w:ind w:left="703"/>
        <w:jc w:val="center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Er is instructie gegeven over het toedienen van de medicijnen op:</w:t>
      </w:r>
    </w:p>
    <w:p w:rsidR="00E82B68" w:rsidRPr="00E11F3E" w:rsidRDefault="00E82B68" w:rsidP="00E82B68">
      <w:pPr>
        <w:spacing w:line="360" w:lineRule="auto"/>
        <w:ind w:left="2119" w:firstLine="5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_____________________________________________________ (datum)</w:t>
      </w:r>
    </w:p>
    <w:p w:rsidR="00E82B68" w:rsidRPr="00E11F3E" w:rsidRDefault="00E82B68" w:rsidP="00E82B68">
      <w:pPr>
        <w:spacing w:line="360" w:lineRule="auto"/>
        <w:ind w:left="2119" w:firstLine="5"/>
        <w:rPr>
          <w:rFonts w:ascii="Calibri" w:hAnsi="Calibri"/>
          <w:sz w:val="22"/>
          <w:szCs w:val="22"/>
        </w:rPr>
      </w:pPr>
    </w:p>
    <w:p w:rsidR="00E82B68" w:rsidRPr="00E11F3E" w:rsidRDefault="00E82B68" w:rsidP="00E82B68">
      <w:pPr>
        <w:ind w:left="2119" w:firstLine="5"/>
        <w:rPr>
          <w:rFonts w:ascii="Calibri" w:hAnsi="Calibri"/>
          <w:b/>
          <w:sz w:val="22"/>
          <w:szCs w:val="22"/>
        </w:rPr>
      </w:pPr>
      <w:r w:rsidRPr="00E11F3E">
        <w:rPr>
          <w:rFonts w:ascii="Calibri" w:hAnsi="Calibri"/>
          <w:b/>
          <w:sz w:val="22"/>
          <w:szCs w:val="22"/>
        </w:rPr>
        <w:t>Door:</w:t>
      </w:r>
    </w:p>
    <w:p w:rsidR="00E82B68" w:rsidRPr="00E11F3E" w:rsidRDefault="00E82B68" w:rsidP="00E82B68">
      <w:pPr>
        <w:ind w:left="2119" w:firstLine="5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Naam:</w:t>
      </w:r>
      <w:r w:rsidRPr="00E11F3E">
        <w:rPr>
          <w:rFonts w:ascii="Calibri" w:hAnsi="Calibri"/>
          <w:sz w:val="22"/>
          <w:szCs w:val="22"/>
        </w:rPr>
        <w:tab/>
        <w:t>___________________________________________</w:t>
      </w:r>
    </w:p>
    <w:p w:rsidR="00E82B68" w:rsidRPr="00E11F3E" w:rsidRDefault="00E82B68" w:rsidP="00E82B68">
      <w:pPr>
        <w:ind w:left="2119" w:firstLine="5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Functie: __________________________________________</w:t>
      </w:r>
    </w:p>
    <w:p w:rsidR="00E82B68" w:rsidRPr="00E11F3E" w:rsidRDefault="00E82B68" w:rsidP="00E82B68">
      <w:pPr>
        <w:ind w:left="2119" w:firstLine="5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Van: _____________________________________________ (instelling)</w:t>
      </w:r>
    </w:p>
    <w:p w:rsidR="00E82B68" w:rsidRPr="00E11F3E" w:rsidRDefault="00E82B68" w:rsidP="00E82B68">
      <w:pPr>
        <w:ind w:left="1411" w:firstLine="708"/>
        <w:rPr>
          <w:rFonts w:ascii="Calibri" w:hAnsi="Calibri"/>
          <w:b/>
          <w:sz w:val="22"/>
          <w:szCs w:val="22"/>
        </w:rPr>
      </w:pPr>
    </w:p>
    <w:p w:rsidR="00E82B68" w:rsidRPr="00E11F3E" w:rsidRDefault="00E82B68" w:rsidP="00E82B68">
      <w:pPr>
        <w:ind w:left="1411" w:firstLine="708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b/>
          <w:sz w:val="22"/>
          <w:szCs w:val="22"/>
        </w:rPr>
        <w:t>Aan:</w:t>
      </w:r>
      <w:r w:rsidRPr="00E11F3E">
        <w:rPr>
          <w:rFonts w:ascii="Calibri" w:hAnsi="Calibri"/>
          <w:sz w:val="22"/>
          <w:szCs w:val="22"/>
        </w:rPr>
        <w:t xml:space="preserve"> </w:t>
      </w:r>
    </w:p>
    <w:p w:rsidR="00E82B68" w:rsidRPr="00E11F3E" w:rsidRDefault="00E82B68" w:rsidP="00E82B68">
      <w:pPr>
        <w:ind w:left="2119" w:firstLine="5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Naam:</w:t>
      </w:r>
      <w:r w:rsidRPr="00E11F3E">
        <w:rPr>
          <w:rFonts w:ascii="Calibri" w:hAnsi="Calibri"/>
          <w:sz w:val="22"/>
          <w:szCs w:val="22"/>
        </w:rPr>
        <w:tab/>
        <w:t>___________________________________________</w:t>
      </w:r>
    </w:p>
    <w:p w:rsidR="00E82B68" w:rsidRPr="00E11F3E" w:rsidRDefault="00E82B68" w:rsidP="00E82B68">
      <w:pPr>
        <w:ind w:left="2119" w:firstLine="5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>Functie: __________________________________________</w:t>
      </w:r>
    </w:p>
    <w:p w:rsidR="00E82B68" w:rsidRPr="00E11F3E" w:rsidRDefault="00E82B68" w:rsidP="00E82B68">
      <w:pPr>
        <w:spacing w:line="360" w:lineRule="auto"/>
        <w:ind w:left="1411" w:firstLine="708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 xml:space="preserve">Van: _____________________________________________ </w:t>
      </w:r>
    </w:p>
    <w:p w:rsidR="00E82B68" w:rsidRPr="00E11F3E" w:rsidRDefault="00E82B68" w:rsidP="00E82B68">
      <w:pPr>
        <w:spacing w:line="360" w:lineRule="auto"/>
        <w:ind w:left="1411" w:firstLine="708"/>
        <w:rPr>
          <w:rFonts w:ascii="Calibri" w:hAnsi="Calibri"/>
          <w:sz w:val="22"/>
          <w:szCs w:val="22"/>
        </w:rPr>
      </w:pPr>
      <w:r w:rsidRPr="00E11F3E">
        <w:rPr>
          <w:rFonts w:ascii="Calibri" w:hAnsi="Calibri"/>
          <w:sz w:val="22"/>
          <w:szCs w:val="22"/>
        </w:rPr>
        <w:t xml:space="preserve">(naam school     </w:t>
      </w:r>
      <w:r w:rsidRPr="00E11F3E">
        <w:rPr>
          <w:rFonts w:ascii="Calibri" w:hAnsi="Calibri"/>
          <w:sz w:val="22"/>
          <w:szCs w:val="22"/>
        </w:rPr>
        <w:tab/>
        <w:t>en plaats)</w:t>
      </w:r>
    </w:p>
    <w:p w:rsidR="009A3626" w:rsidRDefault="009A3626"/>
    <w:sectPr w:rsidR="009A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68"/>
    <w:rsid w:val="00474395"/>
    <w:rsid w:val="009A3626"/>
    <w:rsid w:val="00E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77FF2-1B15-486E-AF01-DC905F76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2B68"/>
    <w:pPr>
      <w:spacing w:after="0" w:line="240" w:lineRule="auto"/>
    </w:pPr>
    <w:rPr>
      <w:rFonts w:ascii="Frutiger 55" w:eastAsia="Times New Roman" w:hAnsi="Frutiger 55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28203A6A</Template>
  <TotalTime>0</TotalTime>
  <Pages>9</Pages>
  <Words>487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Claassen</dc:creator>
  <cp:lastModifiedBy>Jeroen Claassen</cp:lastModifiedBy>
  <cp:revision>2</cp:revision>
  <dcterms:created xsi:type="dcterms:W3CDTF">2019-08-22T11:54:00Z</dcterms:created>
  <dcterms:modified xsi:type="dcterms:W3CDTF">2019-08-22T11:54:00Z</dcterms:modified>
</cp:coreProperties>
</file>