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2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Indelingstabel toestemmingsbriefje excursie"/>
      </w:tblPr>
      <w:tblGrid>
        <w:gridCol w:w="6498"/>
        <w:gridCol w:w="152"/>
        <w:gridCol w:w="129"/>
        <w:gridCol w:w="3688"/>
      </w:tblGrid>
      <w:tr w:rsidR="00CB6656" w:rsidRPr="00A860BB" w:rsidTr="00D278EE">
        <w:trPr>
          <w:jc w:val="center"/>
        </w:trPr>
        <w:tc>
          <w:tcPr>
            <w:tcW w:w="10467"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A821C7" w:rsidRDefault="00A821C7" w:rsidP="00A821C7">
            <w:pPr>
              <w:pStyle w:val="Titel"/>
            </w:pPr>
            <w:r>
              <w:rPr>
                <w:noProof/>
                <w:lang w:eastAsia="nl-NL"/>
              </w:rPr>
              <w:drawing>
                <wp:anchor distT="0" distB="0" distL="114300" distR="114300" simplePos="0" relativeHeight="251658240" behindDoc="0" locked="0" layoutInCell="1" allowOverlap="1">
                  <wp:simplePos x="0" y="0"/>
                  <wp:positionH relativeFrom="column">
                    <wp:posOffset>-5080</wp:posOffset>
                  </wp:positionH>
                  <wp:positionV relativeFrom="paragraph">
                    <wp:posOffset>-21590</wp:posOffset>
                  </wp:positionV>
                  <wp:extent cx="714375" cy="66818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831" cy="679838"/>
                          </a:xfrm>
                          <a:prstGeom prst="rect">
                            <a:avLst/>
                          </a:prstGeom>
                        </pic:spPr>
                      </pic:pic>
                    </a:graphicData>
                  </a:graphic>
                  <wp14:sizeRelH relativeFrom="margin">
                    <wp14:pctWidth>0</wp14:pctWidth>
                  </wp14:sizeRelH>
                  <wp14:sizeRelV relativeFrom="margin">
                    <wp14:pctHeight>0</wp14:pctHeight>
                  </wp14:sizeRelV>
                </wp:anchor>
              </w:drawing>
            </w:r>
            <w:r w:rsidRPr="00A821C7">
              <w:t xml:space="preserve">Aanvraagformulier </w:t>
            </w:r>
            <w:r w:rsidRPr="00A821C7">
              <w:br/>
            </w:r>
            <w:r w:rsidRPr="00A821C7">
              <w:rPr>
                <w:sz w:val="32"/>
              </w:rPr>
              <w:t>Vrijstelling geregeld schoolbezoek</w:t>
            </w:r>
          </w:p>
        </w:tc>
      </w:tr>
      <w:tr w:rsidR="00483ED9" w:rsidRPr="00A860BB" w:rsidTr="00D278EE">
        <w:trPr>
          <w:trHeight w:val="567"/>
          <w:jc w:val="center"/>
        </w:trPr>
        <w:tc>
          <w:tcPr>
            <w:tcW w:w="10467" w:type="dxa"/>
            <w:gridSpan w:val="4"/>
            <w:tcBorders>
              <w:left w:val="single" w:sz="18" w:space="0" w:color="147ABD" w:themeColor="accent1"/>
              <w:right w:val="single" w:sz="18" w:space="0" w:color="147ABD" w:themeColor="accent1"/>
            </w:tcBorders>
            <w:vAlign w:val="center"/>
          </w:tcPr>
          <w:p w:rsidR="00483ED9" w:rsidRDefault="00CC6D8B" w:rsidP="00CC6D8B">
            <w:pPr>
              <w:pStyle w:val="Kop1"/>
            </w:pPr>
            <w:r w:rsidRPr="00CC6D8B">
              <w:rPr>
                <w:rFonts w:eastAsiaTheme="minorHAnsi" w:cstheme="minorBidi"/>
                <w:caps w:val="0"/>
                <w:kern w:val="0"/>
                <w:szCs w:val="20"/>
              </w:rPr>
              <w:t>Ouder</w:t>
            </w:r>
            <w:r>
              <w:rPr>
                <w:rFonts w:eastAsiaTheme="minorHAnsi" w:cstheme="minorBidi"/>
                <w:caps w:val="0"/>
                <w:kern w:val="0"/>
                <w:szCs w:val="20"/>
              </w:rPr>
              <w:t xml:space="preserve"> gegevens</w:t>
            </w:r>
          </w:p>
          <w:p w:rsidR="00A821C7" w:rsidRDefault="00A821C7" w:rsidP="00A821C7">
            <w:r>
              <w:t xml:space="preserve">Naam: </w:t>
            </w:r>
            <w:sdt>
              <w:sdtPr>
                <w:alias w:val="Naam"/>
                <w:tag w:val="Naam"/>
                <w:id w:val="1228570258"/>
                <w:placeholder>
                  <w:docPart w:val="AC0D1178A0CA410491F130BC3107FC1B"/>
                </w:placeholder>
                <w:temporary/>
                <w:showingPlcHdr/>
                <w:text/>
              </w:sdtPr>
              <w:sdtContent>
                <w:r w:rsidRPr="00533791">
                  <w:rPr>
                    <w:rStyle w:val="Tekstvantijdelijkeaanduiding"/>
                  </w:rPr>
                  <w:t>Klik of tik om tekst in te voeren.</w:t>
                </w:r>
              </w:sdtContent>
            </w:sdt>
          </w:p>
          <w:p w:rsidR="00A821C7" w:rsidRDefault="00A821C7" w:rsidP="00A821C7">
            <w:r>
              <w:t>Adres:</w:t>
            </w:r>
            <w:sdt>
              <w:sdtPr>
                <w:alias w:val="Adres"/>
                <w:tag w:val="Adres"/>
                <w:id w:val="1226115541"/>
                <w:placeholder>
                  <w:docPart w:val="2FA490BFBCD740C6BFD38297B21F97FC"/>
                </w:placeholder>
                <w:temporary/>
                <w:showingPlcHdr/>
                <w:text/>
              </w:sdtPr>
              <w:sdtContent>
                <w:r w:rsidRPr="00533791">
                  <w:rPr>
                    <w:rStyle w:val="Tekstvantijdelijkeaanduiding"/>
                  </w:rPr>
                  <w:t>Klik of tik om tekst in te voeren.</w:t>
                </w:r>
              </w:sdtContent>
            </w:sdt>
          </w:p>
          <w:p w:rsidR="00A821C7" w:rsidRDefault="00A821C7" w:rsidP="00A821C7">
            <w:r>
              <w:t>Postcode/Plaats:</w:t>
            </w:r>
            <w:sdt>
              <w:sdtPr>
                <w:alias w:val="Postcode/Plaats"/>
                <w:tag w:val="Postcode/Plaats"/>
                <w:id w:val="-2123065999"/>
                <w:placeholder>
                  <w:docPart w:val="9E859ABAF72442A5953228D13B99A74B"/>
                </w:placeholder>
                <w:temporary/>
                <w:showingPlcHdr/>
                <w:text/>
              </w:sdtPr>
              <w:sdtContent>
                <w:r w:rsidRPr="00533791">
                  <w:rPr>
                    <w:rStyle w:val="Tekstvantijdelijkeaanduiding"/>
                  </w:rPr>
                  <w:t>Klik of tik om tekst in te voeren.</w:t>
                </w:r>
              </w:sdtContent>
            </w:sdt>
          </w:p>
          <w:p w:rsidR="00A821C7" w:rsidRPr="00A821C7" w:rsidRDefault="00A821C7" w:rsidP="00A821C7">
            <w:r>
              <w:t>Telefoon:</w:t>
            </w:r>
            <w:sdt>
              <w:sdtPr>
                <w:alias w:val="Telefoon"/>
                <w:tag w:val="Telefoon"/>
                <w:id w:val="1678537543"/>
                <w:placeholder>
                  <w:docPart w:val="21A8AD89F2B64C83828B76E8CFCAB078"/>
                </w:placeholder>
                <w:temporary/>
                <w:showingPlcHdr/>
                <w:text/>
              </w:sdtPr>
              <w:sdtContent>
                <w:r w:rsidRPr="00533791">
                  <w:rPr>
                    <w:rStyle w:val="Tekstvantijdelijkeaanduiding"/>
                  </w:rPr>
                  <w:t>Klik of tik om tekst in te voeren.</w:t>
                </w:r>
              </w:sdtContent>
            </w:sdt>
          </w:p>
        </w:tc>
      </w:tr>
      <w:tr w:rsidR="00483ED9" w:rsidRPr="00A860BB" w:rsidTr="00D278EE">
        <w:trPr>
          <w:trHeight w:val="227"/>
          <w:jc w:val="center"/>
        </w:trPr>
        <w:tc>
          <w:tcPr>
            <w:tcW w:w="10467" w:type="dxa"/>
            <w:gridSpan w:val="4"/>
            <w:tcBorders>
              <w:left w:val="single" w:sz="18" w:space="0" w:color="147ABD" w:themeColor="accent1"/>
              <w:right w:val="single" w:sz="18" w:space="0" w:color="147ABD" w:themeColor="accent1"/>
            </w:tcBorders>
            <w:vAlign w:val="center"/>
          </w:tcPr>
          <w:p w:rsidR="00483ED9" w:rsidRPr="00A860BB" w:rsidRDefault="00483ED9" w:rsidP="00A821C7"/>
        </w:tc>
      </w:tr>
      <w:tr w:rsidR="00483ED9" w:rsidRPr="00A860BB" w:rsidTr="00D278EE">
        <w:trPr>
          <w:trHeight w:val="227"/>
          <w:jc w:val="center"/>
        </w:trPr>
        <w:tc>
          <w:tcPr>
            <w:tcW w:w="10467"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Default="00A821C7" w:rsidP="00CC6D8B">
            <w:pPr>
              <w:jc w:val="center"/>
              <w:rPr>
                <w:b/>
              </w:rPr>
            </w:pPr>
            <w:r>
              <w:rPr>
                <w:b/>
              </w:rPr>
              <w:t>Bij deze vraag ik verlof aan voor:</w:t>
            </w:r>
          </w:p>
          <w:p w:rsidR="00A821C7" w:rsidRDefault="00A821C7" w:rsidP="00C644E7">
            <w:r>
              <w:t>Naam kind:</w:t>
            </w:r>
            <w:sdt>
              <w:sdtPr>
                <w:alias w:val="Naam kind"/>
                <w:tag w:val="Naam kind"/>
                <w:id w:val="2127041038"/>
                <w:placeholder>
                  <w:docPart w:val="00608F945D604BD89DB1B985954C850F"/>
                </w:placeholder>
                <w:temporary/>
                <w:showingPlcHdr/>
                <w:text/>
              </w:sdtPr>
              <w:sdtContent>
                <w:r w:rsidRPr="00533791">
                  <w:rPr>
                    <w:rStyle w:val="Tekstvantijdelijkeaanduiding"/>
                  </w:rPr>
                  <w:t>Klik of tik om tekst in te voeren.</w:t>
                </w:r>
              </w:sdtContent>
            </w:sdt>
            <w:r>
              <w:t xml:space="preserve"> Geboortedatum: </w:t>
            </w:r>
            <w:sdt>
              <w:sdtPr>
                <w:alias w:val="Geboortedatum"/>
                <w:tag w:val="Geboortedatum"/>
                <w:id w:val="1960381013"/>
                <w:placeholder>
                  <w:docPart w:val="7ECA8A063BE54C4DA2BD2E5311924F9E"/>
                </w:placeholder>
                <w:temporary/>
                <w:showingPlcHdr/>
                <w:date>
                  <w:dateFormat w:val="dd-MM-yyyy"/>
                  <w:lid w:val="nl-NL"/>
                  <w:storeMappedDataAs w:val="dateTime"/>
                  <w:calendar w:val="gregorian"/>
                </w:date>
              </w:sdtPr>
              <w:sdtContent>
                <w:r w:rsidRPr="00533791">
                  <w:rPr>
                    <w:rStyle w:val="Tekstvantijdelijkeaanduiding"/>
                  </w:rPr>
                  <w:t>Klik of tik om een datum in te voeren.</w:t>
                </w:r>
              </w:sdtContent>
            </w:sdt>
            <w:r>
              <w:t xml:space="preserve">  Groep: </w:t>
            </w:r>
            <w:sdt>
              <w:sdtPr>
                <w:alias w:val="Groep"/>
                <w:tag w:val="Groep"/>
                <w:id w:val="-334686745"/>
                <w:lock w:val="contentLocked"/>
                <w:placeholder>
                  <w:docPart w:val="EA3BCADBAD3E4D62A37502310247EA0F"/>
                </w:placeholder>
                <w:temporary/>
                <w:showingPlcHdr/>
                <w:comboBox>
                  <w:listItem w:value="Kies een item."/>
                  <w:listItem w:displayText="Groep 1/2A" w:value="Groep 1/2A"/>
                  <w:listItem w:displayText="Groep 1/2B" w:value="Groep 1/2B"/>
                  <w:listItem w:displayText="Groep 3" w:value="Groep 3"/>
                  <w:listItem w:displayText="Groep 4" w:value="Groep 4"/>
                  <w:listItem w:displayText="Groep 5" w:value="Groep 5"/>
                  <w:listItem w:displayText="Groep 6" w:value="Groep 6"/>
                  <w:listItem w:displayText="Groep 7" w:value="Groep 7"/>
                  <w:listItem w:displayText="Groep 8" w:value="Groep 8"/>
                </w:comboBox>
              </w:sdtPr>
              <w:sdtContent>
                <w:r w:rsidRPr="00533791">
                  <w:rPr>
                    <w:rStyle w:val="Tekstvantijdelijkeaanduiding"/>
                  </w:rPr>
                  <w:t>Kies een item.</w:t>
                </w:r>
              </w:sdtContent>
            </w:sdt>
          </w:p>
          <w:p w:rsidR="00A821C7" w:rsidRDefault="00A821C7" w:rsidP="00A821C7">
            <w:r>
              <w:t>Naam kind:</w:t>
            </w:r>
            <w:sdt>
              <w:sdtPr>
                <w:alias w:val="Naam kind"/>
                <w:tag w:val="Naam kind"/>
                <w:id w:val="-26030517"/>
                <w:placeholder>
                  <w:docPart w:val="F731C8E183C14333969B7268D8456069"/>
                </w:placeholder>
                <w:temporary/>
                <w:showingPlcHdr/>
                <w:text/>
              </w:sdtPr>
              <w:sdtContent>
                <w:r w:rsidRPr="00533791">
                  <w:rPr>
                    <w:rStyle w:val="Tekstvantijdelijkeaanduiding"/>
                  </w:rPr>
                  <w:t>Klik of tik om tekst in te voeren.</w:t>
                </w:r>
              </w:sdtContent>
            </w:sdt>
            <w:r>
              <w:t xml:space="preserve"> Geboortedatum: </w:t>
            </w:r>
            <w:sdt>
              <w:sdtPr>
                <w:alias w:val="Geboortedatum"/>
                <w:tag w:val="Geboortedatum"/>
                <w:id w:val="-401907489"/>
                <w:placeholder>
                  <w:docPart w:val="C1D61BB586F24E849B6254CF2DFB302C"/>
                </w:placeholder>
                <w:temporary/>
                <w:showingPlcHdr/>
                <w:date>
                  <w:dateFormat w:val="dd-MM-yyyy"/>
                  <w:lid w:val="nl-NL"/>
                  <w:storeMappedDataAs w:val="dateTime"/>
                  <w:calendar w:val="gregorian"/>
                </w:date>
              </w:sdtPr>
              <w:sdtContent>
                <w:r w:rsidRPr="00533791">
                  <w:rPr>
                    <w:rStyle w:val="Tekstvantijdelijkeaanduiding"/>
                  </w:rPr>
                  <w:t>Klik of tik om een datum in te voeren.</w:t>
                </w:r>
              </w:sdtContent>
            </w:sdt>
            <w:r>
              <w:t xml:space="preserve"> Groep: </w:t>
            </w:r>
            <w:sdt>
              <w:sdtPr>
                <w:alias w:val="Groep"/>
                <w:tag w:val="Groep"/>
                <w:id w:val="-79304939"/>
                <w:lock w:val="contentLocked"/>
                <w:placeholder>
                  <w:docPart w:val="F32E50B2097543888952A1CDD40434E1"/>
                </w:placeholder>
                <w:temporary/>
                <w:showingPlcHdr/>
                <w:comboBox>
                  <w:listItem w:value="Kies een item."/>
                  <w:listItem w:displayText="Groep 1/2A" w:value="Groep 1/2A"/>
                  <w:listItem w:displayText="Groep 1/2B" w:value="Groep 1/2B"/>
                  <w:listItem w:displayText="Groep 3" w:value="Groep 3"/>
                  <w:listItem w:displayText="Groep 4" w:value="Groep 4"/>
                  <w:listItem w:displayText="Groep 5" w:value="Groep 5"/>
                  <w:listItem w:displayText="Groep 6" w:value="Groep 6"/>
                  <w:listItem w:displayText="Groep 7" w:value="Groep 7"/>
                  <w:listItem w:displayText="Groep 8" w:value="Groep 8"/>
                </w:comboBox>
              </w:sdtPr>
              <w:sdtContent>
                <w:r w:rsidRPr="00533791">
                  <w:rPr>
                    <w:rStyle w:val="Tekstvantijdelijkeaanduiding"/>
                  </w:rPr>
                  <w:t>Kies een item.</w:t>
                </w:r>
              </w:sdtContent>
            </w:sdt>
          </w:p>
          <w:p w:rsidR="00A821C7" w:rsidRDefault="00A821C7" w:rsidP="00A821C7">
            <w:r>
              <w:t>Naam kind:</w:t>
            </w:r>
            <w:sdt>
              <w:sdtPr>
                <w:alias w:val="Naam kind"/>
                <w:tag w:val="Nam kind"/>
                <w:id w:val="2001532710"/>
                <w:placeholder>
                  <w:docPart w:val="C74D424ECC8E4213AF486928A8BFC08B"/>
                </w:placeholder>
                <w:temporary/>
                <w:showingPlcHdr/>
                <w:text/>
              </w:sdtPr>
              <w:sdtContent>
                <w:r w:rsidRPr="00533791">
                  <w:rPr>
                    <w:rStyle w:val="Tekstvantijdelijkeaanduiding"/>
                  </w:rPr>
                  <w:t>Klik of tik om tekst in te voeren.</w:t>
                </w:r>
              </w:sdtContent>
            </w:sdt>
            <w:r>
              <w:t xml:space="preserve"> Geboortedatum: </w:t>
            </w:r>
            <w:sdt>
              <w:sdtPr>
                <w:alias w:val="Geboortedatum"/>
                <w:tag w:val="Geboortedatum"/>
                <w:id w:val="1464384565"/>
                <w:placeholder>
                  <w:docPart w:val="00BAF62FF6844DD0AAA8D439EBC8DC20"/>
                </w:placeholder>
                <w:showingPlcHdr/>
                <w:date>
                  <w:dateFormat w:val="dd-MM-yyyy"/>
                  <w:lid w:val="nl-NL"/>
                  <w:storeMappedDataAs w:val="dateTime"/>
                  <w:calendar w:val="gregorian"/>
                </w:date>
              </w:sdtPr>
              <w:sdtContent>
                <w:r w:rsidRPr="00533791">
                  <w:rPr>
                    <w:rStyle w:val="Tekstvantijdelijkeaanduiding"/>
                  </w:rPr>
                  <w:t>Klik of tik om een datum in te voeren.</w:t>
                </w:r>
              </w:sdtContent>
            </w:sdt>
            <w:r>
              <w:t xml:space="preserve"> Groep: </w:t>
            </w:r>
            <w:sdt>
              <w:sdtPr>
                <w:alias w:val="Groep"/>
                <w:tag w:val="Groep"/>
                <w:id w:val="-30116332"/>
                <w:lock w:val="contentLocked"/>
                <w:placeholder>
                  <w:docPart w:val="D6D84E463905415F8151FB5B21E894E3"/>
                </w:placeholder>
                <w:temporary/>
                <w:showingPlcHdr/>
                <w:comboBox>
                  <w:listItem w:value="Kies een item."/>
                  <w:listItem w:displayText="Groep 1/2A" w:value="Groep 1/2A"/>
                  <w:listItem w:displayText="Groep 1/2B" w:value="Groep 1/2B"/>
                  <w:listItem w:displayText="Groep 3" w:value="Groep 3"/>
                  <w:listItem w:displayText="Groep 4" w:value="Groep 4"/>
                  <w:listItem w:displayText="Groep 5" w:value="Groep 5"/>
                  <w:listItem w:displayText="Groep 6" w:value="Groep 6"/>
                  <w:listItem w:displayText="Groep 7" w:value="Groep 7"/>
                  <w:listItem w:displayText="Groep 8" w:value="Groep 8"/>
                </w:comboBox>
              </w:sdtPr>
              <w:sdtContent>
                <w:r w:rsidRPr="00533791">
                  <w:rPr>
                    <w:rStyle w:val="Tekstvantijdelijkeaanduiding"/>
                  </w:rPr>
                  <w:t>Kies een item.</w:t>
                </w:r>
              </w:sdtContent>
            </w:sdt>
          </w:p>
          <w:p w:rsidR="00A821C7" w:rsidRDefault="00A821C7" w:rsidP="00A821C7">
            <w:r>
              <w:t>Naam kind:</w:t>
            </w:r>
            <w:sdt>
              <w:sdtPr>
                <w:alias w:val="Naam kind"/>
                <w:tag w:val="Naam kind"/>
                <w:id w:val="-729532783"/>
                <w:placeholder>
                  <w:docPart w:val="FCE379D984CD4D9097764C89A1B720FF"/>
                </w:placeholder>
                <w:temporary/>
                <w:showingPlcHdr/>
                <w:text/>
              </w:sdtPr>
              <w:sdtContent>
                <w:r w:rsidRPr="00533791">
                  <w:rPr>
                    <w:rStyle w:val="Tekstvantijdelijkeaanduiding"/>
                  </w:rPr>
                  <w:t>Klik of tik om tekst in te voeren.</w:t>
                </w:r>
              </w:sdtContent>
            </w:sdt>
            <w:r>
              <w:t xml:space="preserve"> Geboortedatum: </w:t>
            </w:r>
            <w:sdt>
              <w:sdtPr>
                <w:alias w:val="Geboortedatum"/>
                <w:tag w:val="Geboortedatum"/>
                <w:id w:val="-1389255580"/>
                <w:placeholder>
                  <w:docPart w:val="37F4937FA750413BA73940B34E1A046E"/>
                </w:placeholder>
                <w:temporary/>
                <w:showingPlcHdr/>
                <w:date>
                  <w:dateFormat w:val="dd-MM-yyyy"/>
                  <w:lid w:val="nl-NL"/>
                  <w:storeMappedDataAs w:val="dateTime"/>
                  <w:calendar w:val="gregorian"/>
                </w:date>
              </w:sdtPr>
              <w:sdtContent>
                <w:r w:rsidRPr="00533791">
                  <w:rPr>
                    <w:rStyle w:val="Tekstvantijdelijkeaanduiding"/>
                  </w:rPr>
                  <w:t>Klik of tik om een datum in te voeren.</w:t>
                </w:r>
              </w:sdtContent>
            </w:sdt>
            <w:r>
              <w:t xml:space="preserve"> Groep: </w:t>
            </w:r>
            <w:sdt>
              <w:sdtPr>
                <w:alias w:val="Groep"/>
                <w:tag w:val="Groep"/>
                <w:id w:val="1079949483"/>
                <w:lock w:val="contentLocked"/>
                <w:placeholder>
                  <w:docPart w:val="83519E35A28948F9A0AF2E7A10D2BDA2"/>
                </w:placeholder>
                <w:temporary/>
                <w:showingPlcHdr/>
                <w:comboBox>
                  <w:listItem w:value="Kies een item."/>
                  <w:listItem w:displayText="Groep 1/2A" w:value="Groep 1/2A"/>
                  <w:listItem w:displayText="Groep 1/2B" w:value="Groep 1/2B"/>
                  <w:listItem w:displayText="Groep 3" w:value="Groep 3"/>
                  <w:listItem w:displayText="Groep 4" w:value="Groep 4"/>
                  <w:listItem w:displayText="Groep 5" w:value="Groep 5"/>
                  <w:listItem w:displayText="Groep 6" w:value="Groep 6"/>
                  <w:listItem w:displayText="Groep 7" w:value="Groep 7"/>
                  <w:listItem w:displayText="Groep 8" w:value="Groep 8"/>
                </w:comboBox>
              </w:sdtPr>
              <w:sdtContent>
                <w:r w:rsidRPr="00533791">
                  <w:rPr>
                    <w:rStyle w:val="Tekstvantijdelijkeaanduiding"/>
                  </w:rPr>
                  <w:t>Kies een item.</w:t>
                </w:r>
              </w:sdtContent>
            </w:sdt>
          </w:p>
          <w:p w:rsidR="00A821C7" w:rsidRDefault="00A821C7" w:rsidP="00A821C7"/>
          <w:p w:rsidR="00A821C7" w:rsidRDefault="00A821C7" w:rsidP="00A821C7">
            <w:pPr>
              <w:rPr>
                <w:b/>
              </w:rPr>
            </w:pPr>
            <w:r>
              <w:rPr>
                <w:b/>
              </w:rPr>
              <w:t>Voor welke datum vraagt u verlof aan?</w:t>
            </w:r>
          </w:p>
          <w:p w:rsidR="00A821C7" w:rsidRPr="00A821C7" w:rsidRDefault="00A821C7" w:rsidP="00A821C7">
            <w:r>
              <w:t xml:space="preserve">Van: </w:t>
            </w:r>
            <w:sdt>
              <w:sdtPr>
                <w:id w:val="-205257273"/>
                <w:placeholder>
                  <w:docPart w:val="904286BD24174F57B89F300B1AA1D8E0"/>
                </w:placeholder>
                <w:temporary/>
                <w:showingPlcHdr/>
                <w:date>
                  <w:dateFormat w:val="dd-MM-yyyy"/>
                  <w:lid w:val="nl-NL"/>
                  <w:storeMappedDataAs w:val="dateTime"/>
                  <w:calendar w:val="gregorian"/>
                </w:date>
              </w:sdtPr>
              <w:sdtContent>
                <w:r w:rsidRPr="00533791">
                  <w:rPr>
                    <w:rStyle w:val="Tekstvantijdelijkeaanduiding"/>
                  </w:rPr>
                  <w:t>Klik of tik om een datum in te voeren.</w:t>
                </w:r>
              </w:sdtContent>
            </w:sdt>
            <w:r>
              <w:t xml:space="preserve"> Tot en met: </w:t>
            </w:r>
            <w:sdt>
              <w:sdtPr>
                <w:id w:val="-1259437250"/>
                <w:placeholder>
                  <w:docPart w:val="8FD3B63AE11248FDB6398E736D2983B6"/>
                </w:placeholder>
                <w:temporary/>
                <w:showingPlcHdr/>
                <w:date>
                  <w:dateFormat w:val="dd-MM-yyyy"/>
                  <w:lid w:val="nl-NL"/>
                  <w:storeMappedDataAs w:val="dateTime"/>
                  <w:calendar w:val="gregorian"/>
                </w:date>
              </w:sdtPr>
              <w:sdtContent>
                <w:r w:rsidRPr="00533791">
                  <w:rPr>
                    <w:rStyle w:val="Tekstvantijdelijkeaanduiding"/>
                  </w:rPr>
                  <w:t>Klik of tik om een datum in te voeren.</w:t>
                </w:r>
              </w:sdtContent>
            </w:sdt>
          </w:p>
          <w:p w:rsidR="00A821C7" w:rsidRPr="00A821C7" w:rsidRDefault="00A821C7" w:rsidP="00C644E7">
            <w:r>
              <w:t xml:space="preserve">Aantal lesdagen: </w:t>
            </w:r>
            <w:sdt>
              <w:sdtPr>
                <w:id w:val="1812602793"/>
                <w:placeholder>
                  <w:docPart w:val="1BC435486EA941CFAB32CE20994CEE58"/>
                </w:placeholder>
                <w:temporary/>
                <w:showingPlcHdr/>
                <w:text/>
              </w:sdtPr>
              <w:sdtContent>
                <w:r w:rsidRPr="00CC6D8B">
                  <w:rPr>
                    <w:rStyle w:val="Tekstvantijdelijkeaanduiding"/>
                  </w:rPr>
                  <w:t>Klik of tik om tekst in te voeren</w:t>
                </w:r>
                <w:r w:rsidRPr="00CC6D8B">
                  <w:rPr>
                    <w:rStyle w:val="Tekstvantijdelijkeaanduiding"/>
                    <w:i/>
                  </w:rPr>
                  <w:t>.</w:t>
                </w:r>
              </w:sdtContent>
            </w:sdt>
          </w:p>
        </w:tc>
      </w:tr>
      <w:tr w:rsidR="00483ED9" w:rsidRPr="00A860BB" w:rsidTr="00D278EE">
        <w:trPr>
          <w:trHeight w:val="227"/>
          <w:jc w:val="center"/>
        </w:trPr>
        <w:tc>
          <w:tcPr>
            <w:tcW w:w="10467"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483ED9" w:rsidRPr="00CC6D8B" w:rsidRDefault="00CC6D8B" w:rsidP="00CC6D8B">
            <w:pPr>
              <w:jc w:val="center"/>
              <w:rPr>
                <w:b/>
              </w:rPr>
            </w:pPr>
            <w:r>
              <w:rPr>
                <w:b/>
              </w:rPr>
              <w:t xml:space="preserve">Deze vrijstelling wordt om de volgende </w:t>
            </w:r>
            <w:r w:rsidRPr="00CC6D8B">
              <w:rPr>
                <w:b/>
                <w:u w:val="single"/>
              </w:rPr>
              <w:t>reden</w:t>
            </w:r>
            <w:r>
              <w:rPr>
                <w:b/>
              </w:rPr>
              <w:t xml:space="preserve"> aangevraagd</w:t>
            </w:r>
          </w:p>
        </w:tc>
      </w:tr>
      <w:tr w:rsidR="00483ED9" w:rsidRPr="00A860BB" w:rsidTr="00D278EE">
        <w:trPr>
          <w:trHeight w:val="676"/>
          <w:jc w:val="center"/>
        </w:trPr>
        <w:tc>
          <w:tcPr>
            <w:tcW w:w="10467" w:type="dxa"/>
            <w:gridSpan w:val="4"/>
            <w:tcBorders>
              <w:top w:val="single" w:sz="8" w:space="0" w:color="147ABD" w:themeColor="accent1"/>
              <w:left w:val="single" w:sz="18" w:space="0" w:color="147ABD" w:themeColor="accent1"/>
              <w:right w:val="single" w:sz="18" w:space="0" w:color="147ABD" w:themeColor="accent1"/>
            </w:tcBorders>
          </w:tcPr>
          <w:p w:rsidR="00CC6D8B" w:rsidRDefault="00CC6D8B" w:rsidP="00CC6D8B">
            <w:pPr>
              <w:pStyle w:val="Kop2"/>
              <w:rPr>
                <w:caps w:val="0"/>
              </w:rPr>
            </w:pPr>
            <w:sdt>
              <w:sdtPr>
                <w:rPr>
                  <w:b w:val="0"/>
                  <w:caps w:val="0"/>
                </w:rPr>
                <w:id w:val="-1543901409"/>
                <w14:checkbox>
                  <w14:checked w14:val="0"/>
                  <w14:checkedState w14:val="2612" w14:font="MS Gothic"/>
                  <w14:uncheckedState w14:val="2610" w14:font="MS Gothic"/>
                </w14:checkbox>
              </w:sdtPr>
              <w:sdtContent>
                <w:r>
                  <w:rPr>
                    <w:rFonts w:ascii="MS Gothic" w:eastAsia="MS Gothic" w:hAnsi="MS Gothic" w:hint="eastAsia"/>
                    <w:b w:val="0"/>
                    <w:caps w:val="0"/>
                  </w:rPr>
                  <w:t>☐</w:t>
                </w:r>
              </w:sdtContent>
            </w:sdt>
            <w:r>
              <w:rPr>
                <w:b w:val="0"/>
                <w:caps w:val="0"/>
              </w:rPr>
              <w:t xml:space="preserve"> </w:t>
            </w:r>
            <w:r>
              <w:rPr>
                <w:caps w:val="0"/>
              </w:rPr>
              <w:t>Godsdienst of levensovertuiging</w:t>
            </w:r>
          </w:p>
          <w:p w:rsidR="00CC6D8B" w:rsidRDefault="00CC6D8B" w:rsidP="00CC6D8B">
            <w:pPr>
              <w:pStyle w:val="Kop2"/>
              <w:rPr>
                <w:b w:val="0"/>
                <w:i/>
                <w:caps w:val="0"/>
              </w:rPr>
            </w:pPr>
            <w:r>
              <w:rPr>
                <w:b w:val="0"/>
                <w:i/>
                <w:caps w:val="0"/>
              </w:rPr>
              <w:t xml:space="preserve">Ouders/verzorgers kunnen bij school een beroep op vrijstelling doen als hun kind tijdens schooluren plichten moet vervullen die voortvloeien uit godsdienst of levensovertuiging. </w:t>
            </w:r>
            <w:r>
              <w:rPr>
                <w:b w:val="0"/>
                <w:i/>
                <w:caps w:val="0"/>
              </w:rPr>
              <w:br/>
              <w:t>Voorbeelden hiervan zijn het Suiker- en offerfeest.</w:t>
            </w:r>
          </w:p>
          <w:p w:rsidR="00CC6D8B" w:rsidRDefault="00CC6D8B" w:rsidP="00CC6D8B">
            <w:pPr>
              <w:pStyle w:val="Kop2"/>
              <w:rPr>
                <w:b w:val="0"/>
                <w:i/>
                <w:caps w:val="0"/>
              </w:rPr>
            </w:pPr>
          </w:p>
          <w:p w:rsidR="00483ED9" w:rsidRDefault="00CC6D8B" w:rsidP="00CC6D8B">
            <w:pPr>
              <w:pStyle w:val="Kop2"/>
              <w:rPr>
                <w:b w:val="0"/>
                <w:i/>
                <w:caps w:val="0"/>
              </w:rPr>
            </w:pPr>
            <w:sdt>
              <w:sdtPr>
                <w:rPr>
                  <w:caps w:val="0"/>
                </w:rPr>
                <w:id w:val="1018035752"/>
                <w14:checkbox>
                  <w14:checked w14:val="0"/>
                  <w14:checkedState w14:val="2612" w14:font="MS Gothic"/>
                  <w14:uncheckedState w14:val="2610" w14:font="MS Gothic"/>
                </w14:checkbox>
              </w:sdtPr>
              <w:sdtContent>
                <w:r>
                  <w:rPr>
                    <w:rFonts w:ascii="MS Gothic" w:eastAsia="MS Gothic" w:hAnsi="MS Gothic" w:hint="eastAsia"/>
                    <w:caps w:val="0"/>
                  </w:rPr>
                  <w:t>☐</w:t>
                </w:r>
              </w:sdtContent>
            </w:sdt>
            <w:r>
              <w:rPr>
                <w:caps w:val="0"/>
              </w:rPr>
              <w:t>Andere gewichtige omstandigheden</w:t>
            </w:r>
            <w:r>
              <w:rPr>
                <w:caps w:val="0"/>
              </w:rPr>
              <w:br/>
            </w:r>
            <w:r>
              <w:rPr>
                <w:b w:val="0"/>
                <w:i/>
                <w:caps w:val="0"/>
              </w:rPr>
              <w:t xml:space="preserve">Extra verlof wegens andere gewichtige omstandigheden valt uiteen in twee categorieën: 10 schooldagen of minder, en meer dan 10 schooldagen. Het belangrijkste verschil is dat in de het eerste geval de directeur van de school beslist over het al dan niet toekennen van het verlof, en bij meer dan 10 dagen de leerplichtambtenaar. </w:t>
            </w:r>
          </w:p>
          <w:p w:rsidR="00CC6D8B" w:rsidRDefault="00CC6D8B" w:rsidP="00CC6D8B"/>
          <w:p w:rsidR="00CC6D8B" w:rsidRDefault="00CC6D8B" w:rsidP="00CC6D8B">
            <w:pPr>
              <w:rPr>
                <w:i/>
              </w:rPr>
            </w:pPr>
            <w:r>
              <w:rPr>
                <w:b/>
                <w:i/>
              </w:rPr>
              <w:t>De vrijstellingsaanvraag heeft betrekking op één van de onderstaande redenen:</w:t>
            </w:r>
            <w:r>
              <w:rPr>
                <w:b/>
                <w:i/>
              </w:rPr>
              <w:br/>
            </w:r>
            <w:r>
              <w:rPr>
                <w:i/>
              </w:rPr>
              <w:t>(Aankruizen wat van toepassing is)</w:t>
            </w:r>
          </w:p>
          <w:p w:rsidR="00CC6D8B" w:rsidRDefault="000C45A2" w:rsidP="00CC6D8B">
            <w:pPr>
              <w:rPr>
                <w:i/>
              </w:rPr>
            </w:pPr>
            <w:sdt>
              <w:sdtPr>
                <w:rPr>
                  <w:i/>
                </w:rPr>
                <w:id w:val="-597254197"/>
                <w14:checkbox>
                  <w14:checked w14:val="0"/>
                  <w14:checkedState w14:val="2612" w14:font="MS Gothic"/>
                  <w14:uncheckedState w14:val="2610" w14:font="MS Gothic"/>
                </w14:checkbox>
              </w:sdtPr>
              <w:sdtContent>
                <w:r>
                  <w:rPr>
                    <w:rFonts w:ascii="MS Gothic" w:eastAsia="MS Gothic" w:hAnsi="MS Gothic" w:hint="eastAsia"/>
                    <w:i/>
                  </w:rPr>
                  <w:t>☐</w:t>
                </w:r>
              </w:sdtContent>
            </w:sdt>
            <w:r w:rsidR="00CC6D8B">
              <w:rPr>
                <w:i/>
              </w:rPr>
              <w:t>Verhuizing, maximaal 1 dag</w:t>
            </w:r>
          </w:p>
          <w:p w:rsidR="00CC6D8B" w:rsidRDefault="000C45A2" w:rsidP="00CC6D8B">
            <w:pPr>
              <w:rPr>
                <w:i/>
              </w:rPr>
            </w:pPr>
            <w:sdt>
              <w:sdtPr>
                <w:rPr>
                  <w:i/>
                </w:rPr>
                <w:id w:val="-2003340794"/>
                <w14:checkbox>
                  <w14:checked w14:val="0"/>
                  <w14:checkedState w14:val="2612" w14:font="MS Gothic"/>
                  <w14:uncheckedState w14:val="2610" w14:font="MS Gothic"/>
                </w14:checkbox>
              </w:sdtPr>
              <w:sdtContent>
                <w:r>
                  <w:rPr>
                    <w:rFonts w:ascii="MS Gothic" w:eastAsia="MS Gothic" w:hAnsi="MS Gothic" w:hint="eastAsia"/>
                    <w:i/>
                  </w:rPr>
                  <w:t>☐</w:t>
                </w:r>
              </w:sdtContent>
            </w:sdt>
            <w:r w:rsidR="00CC6D8B">
              <w:rPr>
                <w:i/>
              </w:rPr>
              <w:t>Bij het voldoen van een wettelijke verplichting, voor zover dit niet buiten de lesuren kan geschieden.</w:t>
            </w:r>
          </w:p>
          <w:p w:rsidR="00CC6D8B" w:rsidRDefault="000C45A2" w:rsidP="00CC6D8B">
            <w:pPr>
              <w:rPr>
                <w:i/>
              </w:rPr>
            </w:pPr>
            <w:sdt>
              <w:sdtPr>
                <w:rPr>
                  <w:i/>
                </w:rPr>
                <w:id w:val="-1674635882"/>
                <w14:checkbox>
                  <w14:checked w14:val="0"/>
                  <w14:checkedState w14:val="2612" w14:font="MS Gothic"/>
                  <w14:uncheckedState w14:val="2610" w14:font="MS Gothic"/>
                </w14:checkbox>
              </w:sdtPr>
              <w:sdtContent>
                <w:r>
                  <w:rPr>
                    <w:rFonts w:ascii="MS Gothic" w:eastAsia="MS Gothic" w:hAnsi="MS Gothic" w:hint="eastAsia"/>
                    <w:i/>
                  </w:rPr>
                  <w:t>☐</w:t>
                </w:r>
              </w:sdtContent>
            </w:sdt>
            <w:r w:rsidR="00CC6D8B">
              <w:rPr>
                <w:i/>
              </w:rPr>
              <w:t>Huwelijk van bloed- of aanverwanten tot en met de 3</w:t>
            </w:r>
            <w:r w:rsidR="00CC6D8B" w:rsidRPr="00CC6D8B">
              <w:rPr>
                <w:i/>
                <w:vertAlign w:val="superscript"/>
              </w:rPr>
              <w:t>e</w:t>
            </w:r>
            <w:r w:rsidR="00CC6D8B">
              <w:rPr>
                <w:i/>
              </w:rPr>
              <w:t xml:space="preserve"> graad: binnen de woonplaats maximaal 1 dag, buiten de woonplaats in Nederland maximaal 2 dagen, buitenland maximaal 5 dagen.</w:t>
            </w:r>
          </w:p>
          <w:p w:rsidR="00CC6D8B" w:rsidRDefault="004A42E7" w:rsidP="00CC6D8B">
            <w:pPr>
              <w:rPr>
                <w:i/>
              </w:rPr>
            </w:pPr>
            <w:sdt>
              <w:sdtPr>
                <w:rPr>
                  <w:i/>
                </w:rPr>
                <w:id w:val="1724557754"/>
                <w14:checkbox>
                  <w14:checked w14:val="0"/>
                  <w14:checkedState w14:val="2612" w14:font="MS Gothic"/>
                  <w14:uncheckedState w14:val="2610" w14:font="MS Gothic"/>
                </w14:checkbox>
              </w:sdtPr>
              <w:sdtContent>
                <w:r>
                  <w:rPr>
                    <w:rFonts w:ascii="MS Gothic" w:eastAsia="MS Gothic" w:hAnsi="MS Gothic" w:hint="eastAsia"/>
                    <w:i/>
                  </w:rPr>
                  <w:t>☐</w:t>
                </w:r>
              </w:sdtContent>
            </w:sdt>
            <w:r w:rsidR="00CC6D8B">
              <w:rPr>
                <w:i/>
              </w:rPr>
              <w:t>Het 12,5-, 25-, 40-, 50-</w:t>
            </w:r>
            <w:r w:rsidR="000C45A2">
              <w:rPr>
                <w:i/>
              </w:rPr>
              <w:t>jarig huwelijksjubileum van ouders of grootouders: maximaal 1 dag.</w:t>
            </w:r>
          </w:p>
          <w:p w:rsidR="000C45A2" w:rsidRDefault="004A42E7" w:rsidP="00CC6D8B">
            <w:pPr>
              <w:rPr>
                <w:i/>
              </w:rPr>
            </w:pPr>
            <w:sdt>
              <w:sdtPr>
                <w:rPr>
                  <w:i/>
                </w:rPr>
                <w:id w:val="-1904905457"/>
                <w14:checkbox>
                  <w14:checked w14:val="0"/>
                  <w14:checkedState w14:val="2612" w14:font="MS Gothic"/>
                  <w14:uncheckedState w14:val="2610" w14:font="MS Gothic"/>
                </w14:checkbox>
              </w:sdtPr>
              <w:sdtContent>
                <w:r>
                  <w:rPr>
                    <w:rFonts w:ascii="MS Gothic" w:eastAsia="MS Gothic" w:hAnsi="MS Gothic" w:hint="eastAsia"/>
                    <w:i/>
                  </w:rPr>
                  <w:t>☐</w:t>
                </w:r>
              </w:sdtContent>
            </w:sdt>
            <w:r w:rsidR="000C45A2">
              <w:rPr>
                <w:i/>
              </w:rPr>
              <w:t>Het 25-, 40-, 50-jarig ambtsjubileum van ouders of grootouders: maximaal 1 dag.</w:t>
            </w:r>
          </w:p>
          <w:p w:rsidR="000C45A2" w:rsidRDefault="000C45A2" w:rsidP="00CC6D8B">
            <w:pPr>
              <w:rPr>
                <w:i/>
              </w:rPr>
            </w:pPr>
            <w:r>
              <w:rPr>
                <w:i/>
              </w:rPr>
              <w:t>Ernstige ziekte van ouders of bloed- en aanverwanten tot en met de 3</w:t>
            </w:r>
            <w:r w:rsidRPr="000C45A2">
              <w:rPr>
                <w:i/>
                <w:vertAlign w:val="superscript"/>
              </w:rPr>
              <w:t>e</w:t>
            </w:r>
            <w:r>
              <w:rPr>
                <w:i/>
              </w:rPr>
              <w:t xml:space="preserve"> graad.</w:t>
            </w:r>
          </w:p>
          <w:p w:rsidR="000C45A2" w:rsidRDefault="004A42E7" w:rsidP="00CC6D8B">
            <w:pPr>
              <w:rPr>
                <w:i/>
              </w:rPr>
            </w:pPr>
            <w:sdt>
              <w:sdtPr>
                <w:rPr>
                  <w:i/>
                </w:rPr>
                <w:id w:val="23143966"/>
                <w14:checkbox>
                  <w14:checked w14:val="0"/>
                  <w14:checkedState w14:val="2612" w14:font="MS Gothic"/>
                  <w14:uncheckedState w14:val="2610" w14:font="MS Gothic"/>
                </w14:checkbox>
              </w:sdtPr>
              <w:sdtContent>
                <w:r>
                  <w:rPr>
                    <w:rFonts w:ascii="MS Gothic" w:eastAsia="MS Gothic" w:hAnsi="MS Gothic" w:hint="eastAsia"/>
                    <w:i/>
                  </w:rPr>
                  <w:t>☐</w:t>
                </w:r>
              </w:sdtContent>
            </w:sdt>
            <w:r w:rsidR="000C45A2">
              <w:rPr>
                <w:i/>
              </w:rPr>
              <w:t>Overlijden van bloed- of aanverwanten in de 1</w:t>
            </w:r>
            <w:r w:rsidR="000C45A2" w:rsidRPr="000C45A2">
              <w:rPr>
                <w:i/>
                <w:vertAlign w:val="superscript"/>
              </w:rPr>
              <w:t>ste</w:t>
            </w:r>
            <w:r w:rsidR="000C45A2">
              <w:rPr>
                <w:i/>
              </w:rPr>
              <w:t xml:space="preserve"> graad: maximaal 4 dagen.</w:t>
            </w:r>
          </w:p>
          <w:p w:rsidR="000C45A2" w:rsidRDefault="004A42E7" w:rsidP="00CC6D8B">
            <w:pPr>
              <w:rPr>
                <w:i/>
              </w:rPr>
            </w:pPr>
            <w:sdt>
              <w:sdtPr>
                <w:rPr>
                  <w:i/>
                </w:rPr>
                <w:id w:val="-410231913"/>
                <w14:checkbox>
                  <w14:checked w14:val="0"/>
                  <w14:checkedState w14:val="2612" w14:font="MS Gothic"/>
                  <w14:uncheckedState w14:val="2610" w14:font="MS Gothic"/>
                </w14:checkbox>
              </w:sdtPr>
              <w:sdtContent>
                <w:r>
                  <w:rPr>
                    <w:rFonts w:ascii="MS Gothic" w:eastAsia="MS Gothic" w:hAnsi="MS Gothic" w:hint="eastAsia"/>
                    <w:i/>
                  </w:rPr>
                  <w:t>☐</w:t>
                </w:r>
              </w:sdtContent>
            </w:sdt>
            <w:r w:rsidR="000C45A2">
              <w:rPr>
                <w:i/>
              </w:rPr>
              <w:t>Overlijden van bloed- of aanverwanten in de 2e graad: maximaal 2 dagen.</w:t>
            </w:r>
          </w:p>
          <w:p w:rsidR="000C45A2" w:rsidRDefault="004A42E7" w:rsidP="000C45A2">
            <w:pPr>
              <w:rPr>
                <w:i/>
              </w:rPr>
            </w:pPr>
            <w:sdt>
              <w:sdtPr>
                <w:rPr>
                  <w:i/>
                </w:rPr>
                <w:id w:val="-1270623883"/>
                <w14:checkbox>
                  <w14:checked w14:val="0"/>
                  <w14:checkedState w14:val="2612" w14:font="MS Gothic"/>
                  <w14:uncheckedState w14:val="2610" w14:font="MS Gothic"/>
                </w14:checkbox>
              </w:sdtPr>
              <w:sdtContent>
                <w:r>
                  <w:rPr>
                    <w:rFonts w:ascii="MS Gothic" w:eastAsia="MS Gothic" w:hAnsi="MS Gothic" w:hint="eastAsia"/>
                    <w:i/>
                  </w:rPr>
                  <w:t>☐</w:t>
                </w:r>
              </w:sdtContent>
            </w:sdt>
            <w:r w:rsidR="000C45A2">
              <w:rPr>
                <w:i/>
              </w:rPr>
              <w:t>Overlijden van bloed- of aanverwanten in de 3</w:t>
            </w:r>
            <w:r w:rsidR="000C45A2" w:rsidRPr="000C45A2">
              <w:rPr>
                <w:i/>
                <w:vertAlign w:val="superscript"/>
              </w:rPr>
              <w:t>e</w:t>
            </w:r>
            <w:r w:rsidR="000C45A2">
              <w:rPr>
                <w:i/>
              </w:rPr>
              <w:t xml:space="preserve"> of 4</w:t>
            </w:r>
            <w:r w:rsidR="000C45A2" w:rsidRPr="000C45A2">
              <w:rPr>
                <w:i/>
                <w:vertAlign w:val="superscript"/>
              </w:rPr>
              <w:t>e</w:t>
            </w:r>
            <w:r w:rsidR="000C45A2">
              <w:rPr>
                <w:i/>
              </w:rPr>
              <w:t xml:space="preserve"> graad: maximaal 1 dag.</w:t>
            </w:r>
          </w:p>
          <w:p w:rsidR="000C45A2" w:rsidRDefault="004A42E7" w:rsidP="000C45A2">
            <w:pPr>
              <w:rPr>
                <w:i/>
              </w:rPr>
            </w:pPr>
            <w:sdt>
              <w:sdtPr>
                <w:rPr>
                  <w:i/>
                </w:rPr>
                <w:id w:val="1607846626"/>
                <w14:checkbox>
                  <w14:checked w14:val="0"/>
                  <w14:checkedState w14:val="2612" w14:font="MS Gothic"/>
                  <w14:uncheckedState w14:val="2610" w14:font="MS Gothic"/>
                </w14:checkbox>
              </w:sdtPr>
              <w:sdtContent>
                <w:r>
                  <w:rPr>
                    <w:rFonts w:ascii="MS Gothic" w:eastAsia="MS Gothic" w:hAnsi="MS Gothic" w:hint="eastAsia"/>
                    <w:i/>
                  </w:rPr>
                  <w:t>☐</w:t>
                </w:r>
              </w:sdtContent>
            </w:sdt>
            <w:r w:rsidR="000C45A2">
              <w:rPr>
                <w:i/>
              </w:rPr>
              <w:t xml:space="preserve">Situaties waarin sprake is van een medische of sociale indicatie. Hierbij dient een verklaring van bijvoorbeeld een arts te worden overlegd, waaruit blijkt dat het verlof noodzakelijk is. </w:t>
            </w:r>
          </w:p>
          <w:p w:rsidR="000C45A2" w:rsidRDefault="004A42E7" w:rsidP="000C45A2">
            <w:pPr>
              <w:rPr>
                <w:i/>
              </w:rPr>
            </w:pPr>
            <w:sdt>
              <w:sdtPr>
                <w:rPr>
                  <w:i/>
                </w:rPr>
                <w:id w:val="-1751582080"/>
                <w14:checkbox>
                  <w14:checked w14:val="0"/>
                  <w14:checkedState w14:val="2612" w14:font="MS Gothic"/>
                  <w14:uncheckedState w14:val="2610" w14:font="MS Gothic"/>
                </w14:checkbox>
              </w:sdtPr>
              <w:sdtContent>
                <w:r>
                  <w:rPr>
                    <w:rFonts w:ascii="MS Gothic" w:eastAsia="MS Gothic" w:hAnsi="MS Gothic" w:hint="eastAsia"/>
                    <w:i/>
                  </w:rPr>
                  <w:t>☐</w:t>
                </w:r>
              </w:sdtContent>
            </w:sdt>
            <w:r w:rsidR="000C45A2">
              <w:rPr>
                <w:i/>
              </w:rPr>
              <w:t>Indien de leerling of een gezinslid tijdens de vakantie ziek wordt en daarmee verlaat is in de terugreis, is een doktersverklaring uit het vakantieland vereist. Hieruit dienen de duur, de aard en de er</w:t>
            </w:r>
            <w:r w:rsidR="00C65B4B">
              <w:rPr>
                <w:i/>
              </w:rPr>
              <w:t>n</w:t>
            </w:r>
            <w:r w:rsidR="000C45A2">
              <w:rPr>
                <w:i/>
              </w:rPr>
              <w:t xml:space="preserve">st van de ziekte te blijven. </w:t>
            </w:r>
          </w:p>
          <w:p w:rsidR="00C65B4B" w:rsidRDefault="004A42E7" w:rsidP="000C45A2">
            <w:pPr>
              <w:rPr>
                <w:i/>
              </w:rPr>
            </w:pPr>
            <w:sdt>
              <w:sdtPr>
                <w:rPr>
                  <w:i/>
                </w:rPr>
                <w:id w:val="-1135475913"/>
                <w14:checkbox>
                  <w14:checked w14:val="0"/>
                  <w14:checkedState w14:val="2612" w14:font="MS Gothic"/>
                  <w14:uncheckedState w14:val="2610" w14:font="MS Gothic"/>
                </w14:checkbox>
              </w:sdtPr>
              <w:sdtContent>
                <w:r>
                  <w:rPr>
                    <w:rFonts w:ascii="MS Gothic" w:eastAsia="MS Gothic" w:hAnsi="MS Gothic" w:hint="eastAsia"/>
                    <w:i/>
                  </w:rPr>
                  <w:t>☐</w:t>
                </w:r>
              </w:sdtContent>
            </w:sdt>
            <w:r w:rsidR="00C65B4B">
              <w:rPr>
                <w:i/>
              </w:rPr>
              <w:t>Andere gewichtige omstandigheden, waarbij er sprake moet zijn van een overmacht situatie, denk aan: - bevalling van de moeder/voogdes, calamiteiten, zoals brand (Altijd in overleg met de directeur)</w:t>
            </w:r>
          </w:p>
          <w:p w:rsidR="00C65B4B" w:rsidRDefault="00C65B4B" w:rsidP="004A42E7">
            <w:pPr>
              <w:tabs>
                <w:tab w:val="left" w:pos="5475"/>
              </w:tabs>
              <w:rPr>
                <w:i/>
              </w:rPr>
            </w:pPr>
            <w:sdt>
              <w:sdtPr>
                <w:rPr>
                  <w:i/>
                </w:rPr>
                <w:alias w:val="Vul reden in"/>
                <w:tag w:val="Vul reden in"/>
                <w:id w:val="1976100287"/>
                <w:placeholder>
                  <w:docPart w:val="DefaultPlaceholder_-1854013440"/>
                </w:placeholder>
                <w:temporary/>
                <w:showingPlcHdr/>
                <w:text/>
              </w:sdtPr>
              <w:sdtContent>
                <w:r w:rsidRPr="00533791">
                  <w:rPr>
                    <w:rStyle w:val="Tekstvantijdelijkeaanduiding"/>
                  </w:rPr>
                  <w:t>Klik of tik om tekst in te voeren.</w:t>
                </w:r>
              </w:sdtContent>
            </w:sdt>
            <w:r w:rsidR="004A42E7">
              <w:rPr>
                <w:i/>
              </w:rPr>
              <w:tab/>
            </w:r>
          </w:p>
          <w:p w:rsidR="004A42E7" w:rsidRPr="004A42E7" w:rsidRDefault="004A42E7" w:rsidP="004A42E7">
            <w:pPr>
              <w:tabs>
                <w:tab w:val="left" w:pos="5475"/>
              </w:tabs>
              <w:rPr>
                <w:i/>
                <w:u w:val="single"/>
              </w:rPr>
            </w:pPr>
            <w:r w:rsidRPr="004A42E7">
              <w:rPr>
                <w:i/>
                <w:u w:val="single"/>
              </w:rPr>
              <w:t>De volgende omstandigheden zijn géén ‘andere gewichtige omstandigheden’:</w:t>
            </w:r>
          </w:p>
          <w:p w:rsidR="004A42E7" w:rsidRPr="004A42E7" w:rsidRDefault="004A42E7" w:rsidP="004A42E7">
            <w:pPr>
              <w:pStyle w:val="Lijstalinea"/>
              <w:numPr>
                <w:ilvl w:val="0"/>
                <w:numId w:val="19"/>
              </w:numPr>
              <w:tabs>
                <w:tab w:val="left" w:pos="5475"/>
              </w:tabs>
              <w:rPr>
                <w:i/>
              </w:rPr>
            </w:pPr>
            <w:r w:rsidRPr="004A42E7">
              <w:rPr>
                <w:i/>
              </w:rPr>
              <w:t>Familiebezoek in het buitenland</w:t>
            </w:r>
          </w:p>
          <w:p w:rsidR="004A42E7" w:rsidRPr="004A42E7" w:rsidRDefault="004A42E7" w:rsidP="004A42E7">
            <w:pPr>
              <w:pStyle w:val="Lijstalinea"/>
              <w:numPr>
                <w:ilvl w:val="0"/>
                <w:numId w:val="19"/>
              </w:numPr>
              <w:tabs>
                <w:tab w:val="left" w:pos="5475"/>
              </w:tabs>
              <w:rPr>
                <w:i/>
              </w:rPr>
            </w:pPr>
            <w:r w:rsidRPr="004A42E7">
              <w:rPr>
                <w:i/>
              </w:rPr>
              <w:t>Vakantie in een goedkope periode of in verband met een speciale aanbieding</w:t>
            </w:r>
          </w:p>
          <w:p w:rsidR="004A42E7" w:rsidRPr="004A42E7" w:rsidRDefault="004A42E7" w:rsidP="004A42E7">
            <w:pPr>
              <w:pStyle w:val="Lijstalinea"/>
              <w:numPr>
                <w:ilvl w:val="0"/>
                <w:numId w:val="19"/>
              </w:numPr>
              <w:tabs>
                <w:tab w:val="left" w:pos="5475"/>
              </w:tabs>
              <w:rPr>
                <w:i/>
              </w:rPr>
            </w:pPr>
            <w:r w:rsidRPr="004A42E7">
              <w:rPr>
                <w:i/>
              </w:rPr>
              <w:t>Vakantie onder schooltijd bij gebrek aan andere boekingsmogelijkheden</w:t>
            </w:r>
          </w:p>
          <w:p w:rsidR="004A42E7" w:rsidRPr="004A42E7" w:rsidRDefault="004A42E7" w:rsidP="004A42E7">
            <w:pPr>
              <w:pStyle w:val="Lijstalinea"/>
              <w:numPr>
                <w:ilvl w:val="0"/>
                <w:numId w:val="19"/>
              </w:numPr>
              <w:tabs>
                <w:tab w:val="left" w:pos="5475"/>
              </w:tabs>
              <w:rPr>
                <w:i/>
              </w:rPr>
            </w:pPr>
            <w:r w:rsidRPr="004A42E7">
              <w:rPr>
                <w:i/>
              </w:rPr>
              <w:t>Een uitnodiging van familie/vrienden om buiten de normale schoolvakanties op vakantie te gaan.</w:t>
            </w:r>
          </w:p>
          <w:p w:rsidR="004A42E7" w:rsidRPr="004A42E7" w:rsidRDefault="004A42E7" w:rsidP="004A42E7">
            <w:pPr>
              <w:pStyle w:val="Lijstalinea"/>
              <w:numPr>
                <w:ilvl w:val="0"/>
                <w:numId w:val="19"/>
              </w:numPr>
              <w:tabs>
                <w:tab w:val="left" w:pos="5475"/>
              </w:tabs>
              <w:rPr>
                <w:i/>
              </w:rPr>
            </w:pPr>
            <w:r w:rsidRPr="004A42E7">
              <w:rPr>
                <w:i/>
              </w:rPr>
              <w:t>Eerder vertrek of latere terugkeer in verband met (verkeers-)drukte.</w:t>
            </w:r>
          </w:p>
          <w:p w:rsidR="004A42E7" w:rsidRDefault="004A42E7" w:rsidP="004A42E7">
            <w:pPr>
              <w:pStyle w:val="Onderstrepen"/>
              <w:tabs>
                <w:tab w:val="center" w:pos="1566"/>
              </w:tabs>
              <w:ind w:right="-119"/>
              <w:rPr>
                <w:i/>
              </w:rPr>
            </w:pPr>
            <w:r w:rsidRPr="004A42E7">
              <w:rPr>
                <w:i/>
              </w:rPr>
              <w:t>Verlof voor een kind, omdat andere kinderen vrij zijn.</w:t>
            </w:r>
            <w:r>
              <w:rPr>
                <w:i/>
              </w:rPr>
              <w:br/>
            </w:r>
            <w:r>
              <w:rPr>
                <w:i/>
              </w:rPr>
              <w:br/>
            </w:r>
            <w:sdt>
              <w:sdtPr>
                <w:id w:val="1647232466"/>
                <w14:checkbox>
                  <w14:checked w14:val="0"/>
                  <w14:checkedState w14:val="2612" w14:font="MS Gothic"/>
                  <w14:uncheckedState w14:val="2610" w14:font="MS Gothic"/>
                </w14:checkbox>
              </w:sdtPr>
              <w:sdtEndPr>
                <w:rPr>
                  <w:b/>
                </w:rPr>
              </w:sdtEndPr>
              <w:sdtContent>
                <w:r w:rsidRPr="004A42E7">
                  <w:rPr>
                    <w:rFonts w:ascii="MS Gothic" w:eastAsia="MS Gothic" w:hAnsi="MS Gothic" w:hint="eastAsia"/>
                  </w:rPr>
                  <w:t>☐</w:t>
                </w:r>
              </w:sdtContent>
            </w:sdt>
            <w:r w:rsidRPr="004A42E7">
              <w:rPr>
                <w:b/>
              </w:rPr>
              <w:t xml:space="preserve"> Vakantie</w:t>
            </w:r>
            <w:r>
              <w:rPr>
                <w:i/>
              </w:rPr>
              <w:t xml:space="preserve"> </w:t>
            </w:r>
          </w:p>
          <w:p w:rsidR="00D278EE" w:rsidRDefault="004A42E7" w:rsidP="00D278EE">
            <w:pPr>
              <w:pStyle w:val="Onderstrepen"/>
              <w:tabs>
                <w:tab w:val="center" w:pos="1566"/>
              </w:tabs>
              <w:ind w:right="-119"/>
              <w:rPr>
                <w:u w:val="single"/>
              </w:rPr>
            </w:pPr>
            <w:r>
              <w:rPr>
                <w:i/>
              </w:rPr>
              <w:t>Indien een van beide ouders een beroep of bedrijf heeft w</w:t>
            </w:r>
            <w:r w:rsidR="00D278EE">
              <w:rPr>
                <w:i/>
              </w:rPr>
              <w:t xml:space="preserve">aardoor vakantie van minimaal 2 </w:t>
            </w:r>
            <w:r>
              <w:rPr>
                <w:i/>
              </w:rPr>
              <w:t>aaneengesloten weken tijdens de ‘gewone’ schoolvakantie periodes onmogelijk is, kunnen ouders bij de schooldirectie vakantieverlof aanvragen.</w:t>
            </w:r>
            <w:r>
              <w:rPr>
                <w:i/>
              </w:rPr>
              <w:br/>
            </w:r>
            <w:r>
              <w:rPr>
                <w:u w:val="single"/>
              </w:rPr>
              <w:t>Om in aanmerking te komen voor dit ve</w:t>
            </w:r>
            <w:r w:rsidR="00D278EE">
              <w:rPr>
                <w:u w:val="single"/>
              </w:rPr>
              <w:t>rlof gelden de volgende regels:</w:t>
            </w:r>
          </w:p>
          <w:p w:rsidR="00D278EE" w:rsidRDefault="00D278EE" w:rsidP="00D278EE">
            <w:pPr>
              <w:pStyle w:val="Onderstrepen"/>
              <w:numPr>
                <w:ilvl w:val="0"/>
                <w:numId w:val="26"/>
              </w:numPr>
              <w:tabs>
                <w:tab w:val="center" w:pos="1566"/>
              </w:tabs>
              <w:ind w:right="-119"/>
            </w:pPr>
            <w:r>
              <w:t>De ouders/verzorgers moeten het verzoeken richten aan de schooldirectie</w:t>
            </w:r>
            <w:r>
              <w:t>.</w:t>
            </w:r>
          </w:p>
          <w:p w:rsidR="004A42E7" w:rsidRDefault="004A42E7" w:rsidP="00D278EE">
            <w:pPr>
              <w:pStyle w:val="Onderstrepen"/>
              <w:numPr>
                <w:ilvl w:val="0"/>
                <w:numId w:val="26"/>
              </w:numPr>
              <w:tabs>
                <w:tab w:val="center" w:pos="1566"/>
              </w:tabs>
              <w:ind w:right="-119"/>
            </w:pPr>
            <w:r>
              <w:t>D</w:t>
            </w:r>
            <w:r w:rsidR="00D278EE">
              <w:t>e</w:t>
            </w:r>
            <w:r>
              <w:t xml:space="preserve"> ouders/verzorgers moeten aannemelijk kunnen maken dat zij in géén van de schoolvakantie 2 weken aaneengesloten met het gezin op vakantie kunnen gaan.</w:t>
            </w:r>
          </w:p>
          <w:p w:rsidR="004A42E7" w:rsidRDefault="004A42E7" w:rsidP="00D278EE">
            <w:pPr>
              <w:pStyle w:val="Onderstrepen"/>
              <w:numPr>
                <w:ilvl w:val="0"/>
                <w:numId w:val="20"/>
              </w:numPr>
              <w:tabs>
                <w:tab w:val="center" w:pos="1566"/>
              </w:tabs>
              <w:ind w:right="-119"/>
            </w:pPr>
            <w:r>
              <w:t>De ouders/verzorgers moeten kunnen aantonen dat zij het merendeel van hun inkomen slechts in de reguliere schoolvakanties kunnen verdienen. Uit jurisprudentie is gebleken dat o.a. een originele verklaring van een accountant dit kan aantonen.</w:t>
            </w:r>
          </w:p>
          <w:p w:rsidR="004A42E7" w:rsidRDefault="004A42E7" w:rsidP="00D278EE">
            <w:pPr>
              <w:pStyle w:val="Onderstrepen"/>
              <w:numPr>
                <w:ilvl w:val="0"/>
                <w:numId w:val="20"/>
              </w:numPr>
              <w:tabs>
                <w:tab w:val="center" w:pos="1566"/>
              </w:tabs>
              <w:ind w:right="-119"/>
            </w:pPr>
            <w:r>
              <w:t>De ouders/</w:t>
            </w:r>
            <w:r w:rsidR="00D278EE">
              <w:t>verzorgers</w:t>
            </w:r>
            <w:r>
              <w:t xml:space="preserve"> moeten bij hun aanvraag </w:t>
            </w:r>
            <w:r w:rsidR="00D278EE">
              <w:t>eventueel</w:t>
            </w:r>
            <w:r>
              <w:t xml:space="preserve"> een w</w:t>
            </w:r>
            <w:r w:rsidR="00D278EE">
              <w:t>er</w:t>
            </w:r>
            <w:r>
              <w:t>kgeversverklaring overleggen.</w:t>
            </w:r>
          </w:p>
          <w:p w:rsidR="004A42E7" w:rsidRDefault="004A42E7" w:rsidP="00D278EE">
            <w:pPr>
              <w:pStyle w:val="Onderstrepen"/>
              <w:numPr>
                <w:ilvl w:val="0"/>
                <w:numId w:val="20"/>
              </w:numPr>
              <w:tabs>
                <w:tab w:val="center" w:pos="1566"/>
              </w:tabs>
              <w:ind w:right="-119"/>
            </w:pPr>
            <w:r>
              <w:t>D</w:t>
            </w:r>
            <w:r w:rsidR="00D278EE">
              <w:t>e</w:t>
            </w:r>
            <w:r>
              <w:t xml:space="preserve"> </w:t>
            </w:r>
            <w:r w:rsidR="00D278EE">
              <w:t>directeur</w:t>
            </w:r>
            <w:r>
              <w:t xml:space="preserve"> mag een leerling slechts éénmaal per schooljaar vakantieverlof verlenen.</w:t>
            </w:r>
          </w:p>
          <w:p w:rsidR="004A42E7" w:rsidRDefault="004A42E7" w:rsidP="00D278EE">
            <w:pPr>
              <w:pStyle w:val="Onderstrepen"/>
              <w:numPr>
                <w:ilvl w:val="0"/>
                <w:numId w:val="20"/>
              </w:numPr>
              <w:tabs>
                <w:tab w:val="center" w:pos="1566"/>
              </w:tabs>
              <w:ind w:right="-119"/>
            </w:pPr>
            <w:r>
              <w:t xml:space="preserve">Het </w:t>
            </w:r>
            <w:r w:rsidR="00D278EE">
              <w:t>vakantieverlof</w:t>
            </w:r>
            <w:r>
              <w:t xml:space="preserve"> mag niet langer duren dan 10 aaneengesloten schooldagen</w:t>
            </w:r>
          </w:p>
          <w:p w:rsidR="004A42E7" w:rsidRPr="004A42E7" w:rsidRDefault="004A42E7" w:rsidP="00D278EE">
            <w:pPr>
              <w:pStyle w:val="Onderstrepen"/>
              <w:numPr>
                <w:ilvl w:val="0"/>
                <w:numId w:val="20"/>
              </w:numPr>
              <w:tabs>
                <w:tab w:val="center" w:pos="1566"/>
              </w:tabs>
              <w:ind w:right="-119"/>
              <w:rPr>
                <w:b/>
              </w:rPr>
            </w:pPr>
            <w:r>
              <w:t>De verlofperiode mag niet in de eerste twee weken van het schooljaar vallen.</w:t>
            </w:r>
            <w:r>
              <w:rPr>
                <w:b/>
              </w:rPr>
              <w:br/>
            </w:r>
          </w:p>
          <w:p w:rsidR="004A42E7" w:rsidRDefault="00D278EE" w:rsidP="00D278EE">
            <w:pPr>
              <w:tabs>
                <w:tab w:val="left" w:pos="5475"/>
              </w:tabs>
              <w:ind w:left="360"/>
              <w:rPr>
                <w:b/>
                <w:u w:val="single"/>
              </w:rPr>
            </w:pPr>
            <w:r w:rsidRPr="00D278EE">
              <w:rPr>
                <w:b/>
                <w:u w:val="single"/>
              </w:rPr>
              <w:t xml:space="preserve">Let op: </w:t>
            </w:r>
          </w:p>
          <w:p w:rsidR="00D278EE" w:rsidRPr="00D278EE" w:rsidRDefault="00D278EE" w:rsidP="00D278EE">
            <w:pPr>
              <w:pStyle w:val="Lijstalinea"/>
              <w:numPr>
                <w:ilvl w:val="0"/>
                <w:numId w:val="31"/>
              </w:numPr>
              <w:tabs>
                <w:tab w:val="left" w:pos="5475"/>
              </w:tabs>
              <w:rPr>
                <w:b/>
                <w:u w:val="single"/>
              </w:rPr>
            </w:pPr>
            <w:r>
              <w:t>De verlofaanvragen worden individueel beoordeeld. Een aanvraagt dienst zo spoedig mogelijk bij de directeur worden ingediend (bij voorkeur 8 weken van tevoren).</w:t>
            </w:r>
          </w:p>
          <w:p w:rsidR="00D278EE" w:rsidRPr="00D278EE" w:rsidRDefault="00D278EE" w:rsidP="00D278EE">
            <w:pPr>
              <w:pStyle w:val="Lijstalinea"/>
              <w:numPr>
                <w:ilvl w:val="0"/>
                <w:numId w:val="31"/>
              </w:numPr>
              <w:tabs>
                <w:tab w:val="left" w:pos="5475"/>
              </w:tabs>
              <w:rPr>
                <w:b/>
                <w:u w:val="single"/>
              </w:rPr>
            </w:pPr>
            <w:r>
              <w:t>U wordt verzocht om bewijsstukken bij deze aanvraag aan te leveren.</w:t>
            </w:r>
          </w:p>
          <w:p w:rsidR="00D278EE" w:rsidRPr="00D278EE" w:rsidRDefault="00D278EE" w:rsidP="00D278EE">
            <w:pPr>
              <w:pStyle w:val="Lijstalinea"/>
              <w:numPr>
                <w:ilvl w:val="0"/>
                <w:numId w:val="31"/>
              </w:numPr>
              <w:tabs>
                <w:tab w:val="left" w:pos="5475"/>
              </w:tabs>
              <w:rPr>
                <w:b/>
                <w:u w:val="single"/>
              </w:rPr>
            </w:pPr>
            <w:r>
              <w:t>U kunt schriftelijk bezwaar maken tegen het besluit van de directeur bij het Bevoegd Gezag van de school.</w:t>
            </w:r>
          </w:p>
        </w:tc>
      </w:tr>
      <w:tr w:rsidR="00803B6B" w:rsidRPr="00A860BB" w:rsidTr="00D278EE">
        <w:trPr>
          <w:trHeight w:val="227"/>
          <w:jc w:val="center"/>
        </w:trPr>
        <w:tc>
          <w:tcPr>
            <w:tcW w:w="6498" w:type="dxa"/>
            <w:tcBorders>
              <w:left w:val="single" w:sz="18" w:space="0" w:color="147ABD" w:themeColor="accent1"/>
            </w:tcBorders>
          </w:tcPr>
          <w:p w:rsidR="00D278EE" w:rsidRPr="00D278EE" w:rsidRDefault="00D278EE" w:rsidP="004A42E7">
            <w:pPr>
              <w:pStyle w:val="Onderstrepen"/>
              <w:tabs>
                <w:tab w:val="center" w:pos="1566"/>
              </w:tabs>
              <w:ind w:right="-119"/>
              <w:rPr>
                <w:b/>
                <w:i/>
              </w:rPr>
            </w:pPr>
          </w:p>
          <w:p w:rsidR="00D278EE" w:rsidRDefault="00D278EE" w:rsidP="00D278EE">
            <w:pPr>
              <w:rPr>
                <w:b/>
              </w:rPr>
            </w:pPr>
            <w:r w:rsidRPr="00D278EE">
              <w:rPr>
                <w:b/>
              </w:rPr>
              <w:t>Dit formulier is naar waarheid ingevuld</w:t>
            </w:r>
          </w:p>
          <w:sdt>
            <w:sdtPr>
              <w:rPr>
                <w:b/>
              </w:rPr>
              <w:alias w:val="Datum aanvraag"/>
              <w:tag w:val="Datum aanvraag"/>
              <w:id w:val="-660623377"/>
              <w:placeholder>
                <w:docPart w:val="DefaultPlaceholder_-1854013438"/>
              </w:placeholder>
              <w:showingPlcHdr/>
              <w:date>
                <w:dateFormat w:val="dd-MM-yyyy"/>
                <w:lid w:val="nl-NL"/>
                <w:storeMappedDataAs w:val="dateTime"/>
                <w:calendar w:val="gregorian"/>
              </w:date>
            </w:sdtPr>
            <w:sdtContent>
              <w:p w:rsidR="00D278EE" w:rsidRPr="00D278EE" w:rsidRDefault="00D278EE" w:rsidP="00D278EE">
                <w:pPr>
                  <w:rPr>
                    <w:b/>
                  </w:rPr>
                </w:pPr>
                <w:r w:rsidRPr="00533791">
                  <w:rPr>
                    <w:rStyle w:val="Tekstvantijdelijkeaanduiding"/>
                  </w:rPr>
                  <w:t>Klik of tik om een datum in te voeren.</w:t>
                </w:r>
              </w:p>
            </w:sdtContent>
          </w:sdt>
        </w:tc>
        <w:tc>
          <w:tcPr>
            <w:tcW w:w="281" w:type="dxa"/>
            <w:gridSpan w:val="2"/>
          </w:tcPr>
          <w:p w:rsidR="00D278EE" w:rsidRPr="00A860BB" w:rsidRDefault="005120B5" w:rsidP="00CC6D8B">
            <w:pPr>
              <w:pStyle w:val="Onderstrepen"/>
              <w:rPr>
                <w:lang w:bidi="nl-NL"/>
              </w:rPr>
            </w:pPr>
            <w:r>
              <w:rPr>
                <w:lang w:bidi="nl-NL"/>
              </w:rPr>
              <w:t xml:space="preserve"> </w:t>
            </w:r>
          </w:p>
        </w:tc>
        <w:tc>
          <w:tcPr>
            <w:tcW w:w="3688" w:type="dxa"/>
            <w:tcBorders>
              <w:right w:val="single" w:sz="18" w:space="0" w:color="147ABD" w:themeColor="accent1"/>
            </w:tcBorders>
          </w:tcPr>
          <w:p w:rsidR="00803B6B" w:rsidRPr="00A860BB" w:rsidRDefault="00803B6B" w:rsidP="00D278EE">
            <w:pPr>
              <w:pStyle w:val="Onderstrepen"/>
              <w:ind w:left="-252" w:firstLine="141"/>
            </w:pPr>
          </w:p>
        </w:tc>
      </w:tr>
      <w:tr w:rsidR="00D278EE" w:rsidRPr="00A860BB" w:rsidTr="00D278EE">
        <w:trPr>
          <w:trHeight w:val="227"/>
          <w:jc w:val="center"/>
        </w:trPr>
        <w:tc>
          <w:tcPr>
            <w:tcW w:w="6650" w:type="dxa"/>
            <w:gridSpan w:val="2"/>
            <w:tcBorders>
              <w:left w:val="single" w:sz="18" w:space="0" w:color="147ABD" w:themeColor="accent1"/>
            </w:tcBorders>
          </w:tcPr>
          <w:p w:rsidR="00D278EE" w:rsidRPr="00A860BB" w:rsidRDefault="00D278EE" w:rsidP="00D278EE">
            <w:pPr>
              <w:pStyle w:val="Onderstrepen"/>
            </w:pPr>
            <w:sdt>
              <w:sdtPr>
                <w:alias w:val="Handtekening ouder/verzorger:"/>
                <w:tag w:val="Handtekening ouder/verzorger:"/>
                <w:id w:val="1867717306"/>
                <w:placeholder>
                  <w:docPart w:val="73B7E14F1B0D4541B04676129726DD4E"/>
                </w:placeholder>
                <w:temporary/>
                <w:showingPlcHdr/>
                <w15:appearance w15:val="hidden"/>
              </w:sdtPr>
              <w:sdtContent>
                <w:r w:rsidRPr="00A860BB">
                  <w:rPr>
                    <w:lang w:bidi="nl-NL"/>
                  </w:rPr>
                  <w:t>Handtekening ouder/verzorger:</w:t>
                </w:r>
              </w:sdtContent>
            </w:sdt>
            <w:r>
              <w:rPr>
                <w:lang w:bidi="nl-NL"/>
              </w:rPr>
              <w:t xml:space="preserve"> </w:t>
            </w:r>
          </w:p>
        </w:tc>
        <w:tc>
          <w:tcPr>
            <w:tcW w:w="3817" w:type="dxa"/>
            <w:gridSpan w:val="2"/>
            <w:tcBorders>
              <w:right w:val="single" w:sz="18" w:space="0" w:color="147ABD" w:themeColor="accent1"/>
            </w:tcBorders>
          </w:tcPr>
          <w:p w:rsidR="00D278EE" w:rsidRPr="00A860BB" w:rsidRDefault="00D278EE" w:rsidP="00D278EE">
            <w:pPr>
              <w:pStyle w:val="Onderstrepen"/>
            </w:pPr>
          </w:p>
        </w:tc>
      </w:tr>
      <w:tr w:rsidR="00D278EE" w:rsidRPr="00A860BB" w:rsidTr="00D278EE">
        <w:trPr>
          <w:trHeight w:val="18"/>
          <w:jc w:val="center"/>
        </w:trPr>
        <w:tc>
          <w:tcPr>
            <w:tcW w:w="10467" w:type="dxa"/>
            <w:gridSpan w:val="4"/>
            <w:tcBorders>
              <w:left w:val="single" w:sz="18" w:space="0" w:color="147ABD" w:themeColor="accent1"/>
              <w:right w:val="single" w:sz="18" w:space="0" w:color="147ABD" w:themeColor="accent1"/>
            </w:tcBorders>
          </w:tcPr>
          <w:p w:rsidR="00D278EE" w:rsidRDefault="00D278EE" w:rsidP="00D278EE">
            <w:pPr>
              <w:pStyle w:val="Normaal-Licht"/>
              <w:jc w:val="left"/>
            </w:pPr>
          </w:p>
          <w:p w:rsidR="00D278EE" w:rsidRDefault="00D278EE" w:rsidP="00D278EE">
            <w:pPr>
              <w:pStyle w:val="Normaal-Licht"/>
              <w:jc w:val="left"/>
              <w:rPr>
                <w:b/>
                <w:i w:val="0"/>
                <w:caps w:val="0"/>
                <w:color w:val="auto"/>
                <w:sz w:val="20"/>
              </w:rPr>
            </w:pPr>
            <w:r>
              <w:rPr>
                <w:b/>
                <w:i w:val="0"/>
                <w:caps w:val="0"/>
                <w:color w:val="auto"/>
                <w:sz w:val="20"/>
              </w:rPr>
              <w:t>Verlof wordt toegekend/afgewezen (doorhalen wat niet van toepassing is)</w:t>
            </w:r>
          </w:p>
          <w:p w:rsidR="00D278EE" w:rsidRDefault="00D278EE" w:rsidP="00D278EE">
            <w:pPr>
              <w:pStyle w:val="Normaal-Licht"/>
              <w:jc w:val="left"/>
              <w:rPr>
                <w:b/>
                <w:i w:val="0"/>
                <w:caps w:val="0"/>
                <w:color w:val="auto"/>
                <w:sz w:val="20"/>
              </w:rPr>
            </w:pPr>
          </w:p>
          <w:p w:rsidR="00D278EE" w:rsidRDefault="00D278EE" w:rsidP="00D278EE">
            <w:pPr>
              <w:pStyle w:val="Normaal-Licht"/>
              <w:jc w:val="left"/>
              <w:rPr>
                <w:b/>
                <w:i w:val="0"/>
                <w:caps w:val="0"/>
                <w:color w:val="auto"/>
                <w:sz w:val="20"/>
              </w:rPr>
            </w:pPr>
            <w:r>
              <w:rPr>
                <w:b/>
                <w:i w:val="0"/>
                <w:caps w:val="0"/>
                <w:color w:val="auto"/>
                <w:sz w:val="20"/>
              </w:rPr>
              <w:t>Datum beslissing: …….-…….-…….</w:t>
            </w:r>
          </w:p>
          <w:p w:rsidR="00D278EE" w:rsidRPr="00D278EE" w:rsidRDefault="00D278EE" w:rsidP="00D278EE">
            <w:pPr>
              <w:pStyle w:val="Normaal-Licht"/>
              <w:jc w:val="left"/>
              <w:rPr>
                <w:b/>
              </w:rPr>
            </w:pPr>
            <w:r>
              <w:rPr>
                <w:b/>
                <w:i w:val="0"/>
                <w:caps w:val="0"/>
                <w:color w:val="auto"/>
                <w:sz w:val="20"/>
              </w:rPr>
              <w:br/>
              <w:t>Handtekening directeur:…………………</w:t>
            </w:r>
            <w:bookmarkStart w:id="0" w:name="_GoBack"/>
            <w:bookmarkEnd w:id="0"/>
            <w:r>
              <w:rPr>
                <w:b/>
                <w:i w:val="0"/>
                <w:caps w:val="0"/>
                <w:color w:val="auto"/>
                <w:sz w:val="20"/>
              </w:rPr>
              <w:t>.</w:t>
            </w:r>
          </w:p>
        </w:tc>
      </w:tr>
      <w:tr w:rsidR="00D278EE" w:rsidRPr="00A860BB" w:rsidTr="00D278EE">
        <w:trPr>
          <w:trHeight w:val="227"/>
          <w:jc w:val="center"/>
        </w:trPr>
        <w:tc>
          <w:tcPr>
            <w:tcW w:w="10467" w:type="dxa"/>
            <w:gridSpan w:val="4"/>
            <w:tcBorders>
              <w:left w:val="single" w:sz="18" w:space="0" w:color="147ABD" w:themeColor="accent1"/>
              <w:bottom w:val="single" w:sz="18" w:space="0" w:color="147ABD" w:themeColor="accent1"/>
              <w:right w:val="single" w:sz="18" w:space="0" w:color="147ABD" w:themeColor="accent1"/>
            </w:tcBorders>
          </w:tcPr>
          <w:p w:rsidR="00D278EE" w:rsidRPr="00A860BB" w:rsidRDefault="00D278EE" w:rsidP="00D278EE">
            <w:pPr>
              <w:pStyle w:val="Onderstrepen"/>
            </w:pPr>
          </w:p>
        </w:tc>
      </w:tr>
    </w:tbl>
    <w:p w:rsidR="004B123B" w:rsidRPr="00A860BB" w:rsidRDefault="004B123B" w:rsidP="00C644E7"/>
    <w:sectPr w:rsidR="004B123B" w:rsidRPr="00A860BB" w:rsidSect="00505310">
      <w:pgSz w:w="11906" w:h="16838" w:code="9"/>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E7" w:rsidRDefault="004A42E7" w:rsidP="00DC5D31">
      <w:r>
        <w:separator/>
      </w:r>
    </w:p>
  </w:endnote>
  <w:endnote w:type="continuationSeparator" w:id="0">
    <w:p w:rsidR="004A42E7" w:rsidRDefault="004A42E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E7" w:rsidRDefault="004A42E7" w:rsidP="00DC5D31">
      <w:r>
        <w:separator/>
      </w:r>
    </w:p>
  </w:footnote>
  <w:footnote w:type="continuationSeparator" w:id="0">
    <w:p w:rsidR="004A42E7" w:rsidRDefault="004A42E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B57FF8"/>
    <w:multiLevelType w:val="hybridMultilevel"/>
    <w:tmpl w:val="31307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9D5E0A"/>
    <w:multiLevelType w:val="hybridMultilevel"/>
    <w:tmpl w:val="ED0229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4963AA9"/>
    <w:multiLevelType w:val="hybridMultilevel"/>
    <w:tmpl w:val="65222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AF5215"/>
    <w:multiLevelType w:val="hybridMultilevel"/>
    <w:tmpl w:val="6298F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565CE4"/>
    <w:multiLevelType w:val="hybridMultilevel"/>
    <w:tmpl w:val="3E325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24340B"/>
    <w:multiLevelType w:val="hybridMultilevel"/>
    <w:tmpl w:val="9890768C"/>
    <w:lvl w:ilvl="0" w:tplc="7AB4BE70">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A077BD"/>
    <w:multiLevelType w:val="hybridMultilevel"/>
    <w:tmpl w:val="A7CCEB20"/>
    <w:lvl w:ilvl="0" w:tplc="7AB4BE70">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4F111CB"/>
    <w:multiLevelType w:val="hybridMultilevel"/>
    <w:tmpl w:val="96E66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AE15E0"/>
    <w:multiLevelType w:val="hybridMultilevel"/>
    <w:tmpl w:val="EDF6B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215825"/>
    <w:multiLevelType w:val="hybridMultilevel"/>
    <w:tmpl w:val="76423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46268E"/>
    <w:multiLevelType w:val="hybridMultilevel"/>
    <w:tmpl w:val="7B34F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2A3711"/>
    <w:multiLevelType w:val="hybridMultilevel"/>
    <w:tmpl w:val="67F23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DE797A"/>
    <w:multiLevelType w:val="hybridMultilevel"/>
    <w:tmpl w:val="65280894"/>
    <w:lvl w:ilvl="0" w:tplc="7AB4BE70">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1A21C38"/>
    <w:multiLevelType w:val="hybridMultilevel"/>
    <w:tmpl w:val="984AD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2"/>
  </w:num>
  <w:num w:numId="4">
    <w:abstractNumId w:val="13"/>
  </w:num>
  <w:num w:numId="5">
    <w:abstractNumId w:val="27"/>
  </w:num>
  <w:num w:numId="6">
    <w:abstractNumId w:val="3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9"/>
  </w:num>
  <w:num w:numId="18">
    <w:abstractNumId w:val="23"/>
  </w:num>
  <w:num w:numId="19">
    <w:abstractNumId w:val="17"/>
  </w:num>
  <w:num w:numId="20">
    <w:abstractNumId w:val="21"/>
  </w:num>
  <w:num w:numId="21">
    <w:abstractNumId w:val="15"/>
  </w:num>
  <w:num w:numId="22">
    <w:abstractNumId w:val="16"/>
  </w:num>
  <w:num w:numId="23">
    <w:abstractNumId w:val="25"/>
  </w:num>
  <w:num w:numId="24">
    <w:abstractNumId w:val="11"/>
  </w:num>
  <w:num w:numId="25">
    <w:abstractNumId w:val="24"/>
  </w:num>
  <w:num w:numId="26">
    <w:abstractNumId w:val="26"/>
  </w:num>
  <w:num w:numId="27">
    <w:abstractNumId w:val="28"/>
  </w:num>
  <w:num w:numId="28">
    <w:abstractNumId w:val="18"/>
  </w:num>
  <w:num w:numId="29">
    <w:abstractNumId w:val="20"/>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formsDesig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C7"/>
    <w:rsid w:val="00032177"/>
    <w:rsid w:val="000B3E71"/>
    <w:rsid w:val="000C45A2"/>
    <w:rsid w:val="000F23C5"/>
    <w:rsid w:val="000F44BA"/>
    <w:rsid w:val="00115B37"/>
    <w:rsid w:val="00204FAB"/>
    <w:rsid w:val="0023675D"/>
    <w:rsid w:val="00245AA2"/>
    <w:rsid w:val="002D03A2"/>
    <w:rsid w:val="00333781"/>
    <w:rsid w:val="00354439"/>
    <w:rsid w:val="003B7552"/>
    <w:rsid w:val="003C602C"/>
    <w:rsid w:val="003C6F53"/>
    <w:rsid w:val="00415899"/>
    <w:rsid w:val="00425288"/>
    <w:rsid w:val="004839FF"/>
    <w:rsid w:val="00483ED9"/>
    <w:rsid w:val="004A312A"/>
    <w:rsid w:val="004A42E7"/>
    <w:rsid w:val="004B123B"/>
    <w:rsid w:val="004F6C14"/>
    <w:rsid w:val="00505310"/>
    <w:rsid w:val="005120B5"/>
    <w:rsid w:val="00515C2B"/>
    <w:rsid w:val="00527480"/>
    <w:rsid w:val="00551E08"/>
    <w:rsid w:val="005618A8"/>
    <w:rsid w:val="005640E4"/>
    <w:rsid w:val="00574899"/>
    <w:rsid w:val="005755E1"/>
    <w:rsid w:val="00671C4C"/>
    <w:rsid w:val="00687DCD"/>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8F2663"/>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21C7"/>
    <w:rsid w:val="00A860BB"/>
    <w:rsid w:val="00AA2C4F"/>
    <w:rsid w:val="00AD5B55"/>
    <w:rsid w:val="00AE7331"/>
    <w:rsid w:val="00B14394"/>
    <w:rsid w:val="00B17BC2"/>
    <w:rsid w:val="00B26E49"/>
    <w:rsid w:val="00B51027"/>
    <w:rsid w:val="00BA681C"/>
    <w:rsid w:val="00BB33CE"/>
    <w:rsid w:val="00C45381"/>
    <w:rsid w:val="00C644E7"/>
    <w:rsid w:val="00C6523B"/>
    <w:rsid w:val="00C65B4B"/>
    <w:rsid w:val="00CB6656"/>
    <w:rsid w:val="00CB6E55"/>
    <w:rsid w:val="00CC0A67"/>
    <w:rsid w:val="00CC6D8B"/>
    <w:rsid w:val="00CD52E7"/>
    <w:rsid w:val="00CD617B"/>
    <w:rsid w:val="00CF24A6"/>
    <w:rsid w:val="00D278EE"/>
    <w:rsid w:val="00D45421"/>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0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3BAD"/>
  </w:style>
  <w:style w:type="paragraph" w:styleId="Kop1">
    <w:name w:val="heading 1"/>
    <w:basedOn w:val="Titel"/>
    <w:next w:val="Standaard"/>
    <w:link w:val="Kop1Char"/>
    <w:uiPriority w:val="2"/>
    <w:qFormat/>
    <w:rsid w:val="00A860BB"/>
    <w:pPr>
      <w:outlineLvl w:val="0"/>
    </w:pPr>
    <w:rPr>
      <w:rFonts w:asciiTheme="minorHAnsi" w:eastAsia="Franklin Gothic Demi" w:hAnsiTheme="minorHAnsi"/>
      <w:b/>
      <w:caps/>
      <w:color w:val="auto"/>
      <w:sz w:val="20"/>
    </w:rPr>
  </w:style>
  <w:style w:type="paragraph" w:styleId="Kop2">
    <w:name w:val="heading 2"/>
    <w:basedOn w:val="Standaard"/>
    <w:next w:val="Standaard"/>
    <w:link w:val="Kop2Char"/>
    <w:uiPriority w:val="2"/>
    <w:qFormat/>
    <w:rsid w:val="00A860BB"/>
    <w:pPr>
      <w:outlineLvl w:val="1"/>
    </w:pPr>
    <w:rPr>
      <w:b/>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elChar">
    <w:name w:val="Titel Char"/>
    <w:basedOn w:val="Standaardalinea-lettertype"/>
    <w:link w:val="Titel"/>
    <w:uiPriority w:val="1"/>
    <w:rsid w:val="00825295"/>
    <w:rPr>
      <w:rFonts w:asciiTheme="majorHAnsi" w:eastAsiaTheme="majorEastAsia" w:hAnsiTheme="majorHAnsi" w:cstheme="majorBidi"/>
      <w:color w:val="147ABD" w:themeColor="accent1"/>
      <w:kern w:val="28"/>
      <w:sz w:val="40"/>
      <w:szCs w:val="56"/>
    </w:rPr>
  </w:style>
  <w:style w:type="character" w:styleId="Zwaar">
    <w:name w:val="Strong"/>
    <w:basedOn w:val="Standaardalinea-lettertype"/>
    <w:uiPriority w:val="22"/>
    <w:unhideWhenUsed/>
    <w:qFormat/>
    <w:rsid w:val="00F7528E"/>
    <w:rPr>
      <w:rFonts w:asciiTheme="minorHAnsi" w:hAnsiTheme="minorHAnsi"/>
      <w:b/>
      <w:bCs/>
      <w:color w:val="000000" w:themeColor="text1"/>
    </w:rPr>
  </w:style>
  <w:style w:type="paragraph" w:styleId="Geenafstand">
    <w:name w:val="No Spacing"/>
    <w:uiPriority w:val="1"/>
    <w:semiHidden/>
    <w:qFormat/>
    <w:rsid w:val="00DC5D31"/>
    <w:rPr>
      <w:color w:val="000000" w:themeColor="text1"/>
      <w:sz w:val="21"/>
    </w:rPr>
  </w:style>
  <w:style w:type="paragraph" w:styleId="Koptekst">
    <w:name w:val="header"/>
    <w:basedOn w:val="Standaard"/>
    <w:link w:val="KoptekstChar"/>
    <w:uiPriority w:val="99"/>
    <w:rsid w:val="00DC5D31"/>
    <w:pPr>
      <w:tabs>
        <w:tab w:val="center" w:pos="4680"/>
        <w:tab w:val="right" w:pos="9360"/>
      </w:tabs>
    </w:pPr>
  </w:style>
  <w:style w:type="character" w:customStyle="1" w:styleId="KoptekstChar">
    <w:name w:val="Koptekst Char"/>
    <w:basedOn w:val="Standaardalinea-lettertype"/>
    <w:link w:val="Koptekst"/>
    <w:uiPriority w:val="99"/>
    <w:rsid w:val="00825295"/>
  </w:style>
  <w:style w:type="paragraph" w:styleId="Voettekst">
    <w:name w:val="footer"/>
    <w:basedOn w:val="Standaard"/>
    <w:link w:val="VoettekstChar"/>
    <w:uiPriority w:val="99"/>
    <w:rsid w:val="00DC5D31"/>
    <w:pPr>
      <w:tabs>
        <w:tab w:val="center" w:pos="4680"/>
        <w:tab w:val="right" w:pos="9360"/>
      </w:tabs>
    </w:pPr>
  </w:style>
  <w:style w:type="character" w:customStyle="1" w:styleId="VoettekstChar">
    <w:name w:val="Voettekst Char"/>
    <w:basedOn w:val="Standaardalinea-lettertype"/>
    <w:link w:val="Voettekst"/>
    <w:uiPriority w:val="99"/>
    <w:rsid w:val="00825295"/>
  </w:style>
  <w:style w:type="character" w:customStyle="1" w:styleId="Licht">
    <w:name w:val="Licht"/>
    <w:basedOn w:val="Standaardalinea-lettertype"/>
    <w:uiPriority w:val="23"/>
    <w:qFormat/>
    <w:rsid w:val="00CF24A6"/>
    <w:rPr>
      <w:color w:val="353535" w:themeColor="text2"/>
      <w:sz w:val="18"/>
    </w:rPr>
  </w:style>
  <w:style w:type="paragraph" w:customStyle="1" w:styleId="Onderstrepen">
    <w:name w:val="Onderstrepen"/>
    <w:basedOn w:val="Standaard"/>
    <w:uiPriority w:val="3"/>
    <w:qFormat/>
    <w:rsid w:val="00C644E7"/>
    <w:pPr>
      <w:pBdr>
        <w:bottom w:val="single" w:sz="8" w:space="2" w:color="E8E8E8" w:themeColor="background2"/>
      </w:pBdr>
    </w:pPr>
  </w:style>
  <w:style w:type="character" w:styleId="Tekstvantijdelijkeaanduiding">
    <w:name w:val="Placeholder Text"/>
    <w:basedOn w:val="Standaardalinea-lettertype"/>
    <w:uiPriority w:val="99"/>
    <w:semiHidden/>
    <w:rsid w:val="007A2787"/>
    <w:rPr>
      <w:color w:val="808080"/>
    </w:rPr>
  </w:style>
  <w:style w:type="character" w:customStyle="1" w:styleId="Kop1Char">
    <w:name w:val="Kop 1 Char"/>
    <w:basedOn w:val="Standaardalinea-lettertype"/>
    <w:link w:val="Kop1"/>
    <w:uiPriority w:val="2"/>
    <w:rsid w:val="00825295"/>
    <w:rPr>
      <w:rFonts w:eastAsia="Franklin Gothic Demi" w:cstheme="majorBidi"/>
      <w:b/>
      <w:caps/>
      <w:kern w:val="28"/>
      <w:szCs w:val="56"/>
    </w:rPr>
  </w:style>
  <w:style w:type="character" w:customStyle="1" w:styleId="Kop2Char">
    <w:name w:val="Kop 2 Char"/>
    <w:basedOn w:val="Standaardalinea-lettertype"/>
    <w:link w:val="Kop2"/>
    <w:uiPriority w:val="2"/>
    <w:rsid w:val="00825295"/>
    <w:rPr>
      <w:b/>
      <w:caps/>
    </w:rPr>
  </w:style>
  <w:style w:type="paragraph" w:customStyle="1" w:styleId="Normaal-Gecentreerd">
    <w:name w:val="Normaal - Gecentreerd"/>
    <w:basedOn w:val="Standaard"/>
    <w:qFormat/>
    <w:rsid w:val="00C644E7"/>
    <w:pPr>
      <w:spacing w:after="120"/>
      <w:jc w:val="center"/>
    </w:pPr>
    <w:rPr>
      <w:sz w:val="18"/>
    </w:rPr>
  </w:style>
  <w:style w:type="paragraph" w:customStyle="1" w:styleId="Normaal-Licht">
    <w:name w:val="Normaal - Licht"/>
    <w:basedOn w:val="Standaard"/>
    <w:qFormat/>
    <w:rsid w:val="005120B5"/>
    <w:pPr>
      <w:jc w:val="center"/>
    </w:pPr>
    <w:rPr>
      <w:i/>
      <w:caps/>
      <w:color w:val="353535" w:themeColor="text2"/>
      <w:sz w:val="14"/>
    </w:rPr>
  </w:style>
  <w:style w:type="paragraph" w:styleId="Lijstalinea">
    <w:name w:val="List Paragraph"/>
    <w:basedOn w:val="Standaard"/>
    <w:uiPriority w:val="34"/>
    <w:unhideWhenUsed/>
    <w:rsid w:val="004A4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urces.localzone\Users$\13PH01-Admin\Documents\Sjablonen\Excursie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1B881874-2B33-4F89-9C5E-D1BECBF2B3EF}"/>
      </w:docPartPr>
      <w:docPartBody>
        <w:p w:rsidR="007E2168" w:rsidRDefault="007E2168">
          <w:r w:rsidRPr="00533791">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CE923E62-4FD8-4B7D-92B6-52C87CF50091}"/>
      </w:docPartPr>
      <w:docPartBody>
        <w:p w:rsidR="007E2168" w:rsidRDefault="007E2168">
          <w:r w:rsidRPr="00533791">
            <w:rPr>
              <w:rStyle w:val="Tekstvantijdelijkeaanduiding"/>
            </w:rPr>
            <w:t>Klik of tik om een datum in te voeren.</w:t>
          </w:r>
        </w:p>
      </w:docPartBody>
    </w:docPart>
    <w:docPart>
      <w:docPartPr>
        <w:name w:val="7ECA8A063BE54C4DA2BD2E5311924F9E"/>
        <w:category>
          <w:name w:val="Algemeen"/>
          <w:gallery w:val="placeholder"/>
        </w:category>
        <w:types>
          <w:type w:val="bbPlcHdr"/>
        </w:types>
        <w:behaviors>
          <w:behavior w:val="content"/>
        </w:behaviors>
        <w:guid w:val="{5037D83E-8A32-4866-A27A-D1DFE8681A05}"/>
      </w:docPartPr>
      <w:docPartBody>
        <w:p w:rsidR="007E2168" w:rsidRDefault="007E2168" w:rsidP="007E2168">
          <w:pPr>
            <w:pStyle w:val="7ECA8A063BE54C4DA2BD2E5311924F9E1"/>
          </w:pPr>
          <w:r w:rsidRPr="00533791">
            <w:rPr>
              <w:rStyle w:val="Tekstvantijdelijkeaanduiding"/>
            </w:rPr>
            <w:t>Klik of tik om een datum in te voeren.</w:t>
          </w:r>
        </w:p>
      </w:docPartBody>
    </w:docPart>
    <w:docPart>
      <w:docPartPr>
        <w:name w:val="D6D84E463905415F8151FB5B21E894E3"/>
        <w:category>
          <w:name w:val="Algemeen"/>
          <w:gallery w:val="placeholder"/>
        </w:category>
        <w:types>
          <w:type w:val="bbPlcHdr"/>
        </w:types>
        <w:behaviors>
          <w:behavior w:val="content"/>
        </w:behaviors>
        <w:guid w:val="{3E76DA8B-07DE-4D0C-8F5A-97E6374B68FA}"/>
      </w:docPartPr>
      <w:docPartBody>
        <w:p w:rsidR="007E2168" w:rsidRDefault="007E2168" w:rsidP="007E2168">
          <w:pPr>
            <w:pStyle w:val="D6D84E463905415F8151FB5B21E894E31"/>
          </w:pPr>
          <w:r w:rsidRPr="00533791">
            <w:rPr>
              <w:rStyle w:val="Tekstvantijdelijkeaanduiding"/>
            </w:rPr>
            <w:t>Kies een item.</w:t>
          </w:r>
        </w:p>
      </w:docPartBody>
    </w:docPart>
    <w:docPart>
      <w:docPartPr>
        <w:name w:val="83519E35A28948F9A0AF2E7A10D2BDA2"/>
        <w:category>
          <w:name w:val="Algemeen"/>
          <w:gallery w:val="placeholder"/>
        </w:category>
        <w:types>
          <w:type w:val="bbPlcHdr"/>
        </w:types>
        <w:behaviors>
          <w:behavior w:val="content"/>
        </w:behaviors>
        <w:guid w:val="{2E027A61-9FFE-438C-A90A-58D05B79DB22}"/>
      </w:docPartPr>
      <w:docPartBody>
        <w:p w:rsidR="007E2168" w:rsidRDefault="007E2168" w:rsidP="007E2168">
          <w:pPr>
            <w:pStyle w:val="83519E35A28948F9A0AF2E7A10D2BDA21"/>
          </w:pPr>
          <w:r w:rsidRPr="00533791">
            <w:rPr>
              <w:rStyle w:val="Tekstvantijdelijkeaanduiding"/>
            </w:rPr>
            <w:t>Kies een item.</w:t>
          </w:r>
        </w:p>
      </w:docPartBody>
    </w:docPart>
    <w:docPart>
      <w:docPartPr>
        <w:name w:val="EA3BCADBAD3E4D62A37502310247EA0F"/>
        <w:category>
          <w:name w:val="Algemeen"/>
          <w:gallery w:val="placeholder"/>
        </w:category>
        <w:types>
          <w:type w:val="bbPlcHdr"/>
        </w:types>
        <w:behaviors>
          <w:behavior w:val="content"/>
        </w:behaviors>
        <w:guid w:val="{4D425C4D-75B5-484E-AA50-03F7D92980D8}"/>
      </w:docPartPr>
      <w:docPartBody>
        <w:p w:rsidR="007E2168" w:rsidRDefault="007E2168" w:rsidP="007E2168">
          <w:pPr>
            <w:pStyle w:val="EA3BCADBAD3E4D62A37502310247EA0F1"/>
          </w:pPr>
          <w:r w:rsidRPr="00533791">
            <w:rPr>
              <w:rStyle w:val="Tekstvantijdelijkeaanduiding"/>
            </w:rPr>
            <w:t>Kies een item.</w:t>
          </w:r>
        </w:p>
      </w:docPartBody>
    </w:docPart>
    <w:docPart>
      <w:docPartPr>
        <w:name w:val="AC0D1178A0CA410491F130BC3107FC1B"/>
        <w:category>
          <w:name w:val="Algemeen"/>
          <w:gallery w:val="placeholder"/>
        </w:category>
        <w:types>
          <w:type w:val="bbPlcHdr"/>
        </w:types>
        <w:behaviors>
          <w:behavior w:val="content"/>
        </w:behaviors>
        <w:guid w:val="{16F1DB3C-0102-4753-9962-F7DD7CBA72D1}"/>
      </w:docPartPr>
      <w:docPartBody>
        <w:p w:rsidR="007E2168" w:rsidRDefault="007E2168" w:rsidP="007E2168">
          <w:pPr>
            <w:pStyle w:val="AC0D1178A0CA410491F130BC3107FC1B"/>
          </w:pPr>
          <w:r w:rsidRPr="00533791">
            <w:rPr>
              <w:rStyle w:val="Tekstvantijdelijkeaanduiding"/>
            </w:rPr>
            <w:t>Klik of tik om tekst in te voeren.</w:t>
          </w:r>
        </w:p>
      </w:docPartBody>
    </w:docPart>
    <w:docPart>
      <w:docPartPr>
        <w:name w:val="2FA490BFBCD740C6BFD38297B21F97FC"/>
        <w:category>
          <w:name w:val="Algemeen"/>
          <w:gallery w:val="placeholder"/>
        </w:category>
        <w:types>
          <w:type w:val="bbPlcHdr"/>
        </w:types>
        <w:behaviors>
          <w:behavior w:val="content"/>
        </w:behaviors>
        <w:guid w:val="{715896BC-DBBC-4D51-A3A9-229E1348E066}"/>
      </w:docPartPr>
      <w:docPartBody>
        <w:p w:rsidR="007E2168" w:rsidRDefault="007E2168" w:rsidP="007E2168">
          <w:pPr>
            <w:pStyle w:val="2FA490BFBCD740C6BFD38297B21F97FC"/>
          </w:pPr>
          <w:r w:rsidRPr="00533791">
            <w:rPr>
              <w:rStyle w:val="Tekstvantijdelijkeaanduiding"/>
            </w:rPr>
            <w:t>Klik of tik om tekst in te voeren.</w:t>
          </w:r>
        </w:p>
      </w:docPartBody>
    </w:docPart>
    <w:docPart>
      <w:docPartPr>
        <w:name w:val="9E859ABAF72442A5953228D13B99A74B"/>
        <w:category>
          <w:name w:val="Algemeen"/>
          <w:gallery w:val="placeholder"/>
        </w:category>
        <w:types>
          <w:type w:val="bbPlcHdr"/>
        </w:types>
        <w:behaviors>
          <w:behavior w:val="content"/>
        </w:behaviors>
        <w:guid w:val="{E7F08235-4024-4BD7-84D9-2C6414ECDAF6}"/>
      </w:docPartPr>
      <w:docPartBody>
        <w:p w:rsidR="007E2168" w:rsidRDefault="007E2168" w:rsidP="007E2168">
          <w:pPr>
            <w:pStyle w:val="9E859ABAF72442A5953228D13B99A74B"/>
          </w:pPr>
          <w:r w:rsidRPr="00533791">
            <w:rPr>
              <w:rStyle w:val="Tekstvantijdelijkeaanduiding"/>
            </w:rPr>
            <w:t>Klik of tik om tekst in te voeren.</w:t>
          </w:r>
        </w:p>
      </w:docPartBody>
    </w:docPart>
    <w:docPart>
      <w:docPartPr>
        <w:name w:val="21A8AD89F2B64C83828B76E8CFCAB078"/>
        <w:category>
          <w:name w:val="Algemeen"/>
          <w:gallery w:val="placeholder"/>
        </w:category>
        <w:types>
          <w:type w:val="bbPlcHdr"/>
        </w:types>
        <w:behaviors>
          <w:behavior w:val="content"/>
        </w:behaviors>
        <w:guid w:val="{423389FB-EEE2-4C0E-A2D4-B3A89ECC566A}"/>
      </w:docPartPr>
      <w:docPartBody>
        <w:p w:rsidR="007E2168" w:rsidRDefault="007E2168" w:rsidP="007E2168">
          <w:pPr>
            <w:pStyle w:val="21A8AD89F2B64C83828B76E8CFCAB078"/>
          </w:pPr>
          <w:r w:rsidRPr="00533791">
            <w:rPr>
              <w:rStyle w:val="Tekstvantijdelijkeaanduiding"/>
            </w:rPr>
            <w:t>Klik of tik om tekst in te voeren.</w:t>
          </w:r>
        </w:p>
      </w:docPartBody>
    </w:docPart>
    <w:docPart>
      <w:docPartPr>
        <w:name w:val="00608F945D604BD89DB1B985954C850F"/>
        <w:category>
          <w:name w:val="Algemeen"/>
          <w:gallery w:val="placeholder"/>
        </w:category>
        <w:types>
          <w:type w:val="bbPlcHdr"/>
        </w:types>
        <w:behaviors>
          <w:behavior w:val="content"/>
        </w:behaviors>
        <w:guid w:val="{CA7BC1FE-D32B-4EE7-838A-4D2E3A531067}"/>
      </w:docPartPr>
      <w:docPartBody>
        <w:p w:rsidR="007E2168" w:rsidRDefault="007E2168" w:rsidP="007E2168">
          <w:pPr>
            <w:pStyle w:val="00608F945D604BD89DB1B985954C850F"/>
          </w:pPr>
          <w:r w:rsidRPr="00533791">
            <w:rPr>
              <w:rStyle w:val="Tekstvantijdelijkeaanduiding"/>
            </w:rPr>
            <w:t>Klik of tik om tekst in te voeren.</w:t>
          </w:r>
        </w:p>
      </w:docPartBody>
    </w:docPart>
    <w:docPart>
      <w:docPartPr>
        <w:name w:val="F731C8E183C14333969B7268D8456069"/>
        <w:category>
          <w:name w:val="Algemeen"/>
          <w:gallery w:val="placeholder"/>
        </w:category>
        <w:types>
          <w:type w:val="bbPlcHdr"/>
        </w:types>
        <w:behaviors>
          <w:behavior w:val="content"/>
        </w:behaviors>
        <w:guid w:val="{7E3BD280-8BD4-49F8-B8C0-85B0382947F2}"/>
      </w:docPartPr>
      <w:docPartBody>
        <w:p w:rsidR="007E2168" w:rsidRDefault="007E2168" w:rsidP="007E2168">
          <w:pPr>
            <w:pStyle w:val="F731C8E183C14333969B7268D8456069"/>
          </w:pPr>
          <w:r w:rsidRPr="00533791">
            <w:rPr>
              <w:rStyle w:val="Tekstvantijdelijkeaanduiding"/>
            </w:rPr>
            <w:t>Klik of tik om tekst in te voeren.</w:t>
          </w:r>
        </w:p>
      </w:docPartBody>
    </w:docPart>
    <w:docPart>
      <w:docPartPr>
        <w:name w:val="C1D61BB586F24E849B6254CF2DFB302C"/>
        <w:category>
          <w:name w:val="Algemeen"/>
          <w:gallery w:val="placeholder"/>
        </w:category>
        <w:types>
          <w:type w:val="bbPlcHdr"/>
        </w:types>
        <w:behaviors>
          <w:behavior w:val="content"/>
        </w:behaviors>
        <w:guid w:val="{44FB01CC-5343-460D-81C8-DB5D675307C3}"/>
      </w:docPartPr>
      <w:docPartBody>
        <w:p w:rsidR="007E2168" w:rsidRDefault="007E2168" w:rsidP="007E2168">
          <w:pPr>
            <w:pStyle w:val="C1D61BB586F24E849B6254CF2DFB302C"/>
          </w:pPr>
          <w:r w:rsidRPr="00533791">
            <w:rPr>
              <w:rStyle w:val="Tekstvantijdelijkeaanduiding"/>
            </w:rPr>
            <w:t>Klik of tik om een datum in te voeren.</w:t>
          </w:r>
        </w:p>
      </w:docPartBody>
    </w:docPart>
    <w:docPart>
      <w:docPartPr>
        <w:name w:val="F32E50B2097543888952A1CDD40434E1"/>
        <w:category>
          <w:name w:val="Algemeen"/>
          <w:gallery w:val="placeholder"/>
        </w:category>
        <w:types>
          <w:type w:val="bbPlcHdr"/>
        </w:types>
        <w:behaviors>
          <w:behavior w:val="content"/>
        </w:behaviors>
        <w:guid w:val="{56F76D60-8A97-4F12-A818-E2021498A0B7}"/>
      </w:docPartPr>
      <w:docPartBody>
        <w:p w:rsidR="007E2168" w:rsidRDefault="007E2168" w:rsidP="007E2168">
          <w:pPr>
            <w:pStyle w:val="F32E50B2097543888952A1CDD40434E1"/>
          </w:pPr>
          <w:r w:rsidRPr="00533791">
            <w:rPr>
              <w:rStyle w:val="Tekstvantijdelijkeaanduiding"/>
            </w:rPr>
            <w:t>Kies een item.</w:t>
          </w:r>
        </w:p>
      </w:docPartBody>
    </w:docPart>
    <w:docPart>
      <w:docPartPr>
        <w:name w:val="C74D424ECC8E4213AF486928A8BFC08B"/>
        <w:category>
          <w:name w:val="Algemeen"/>
          <w:gallery w:val="placeholder"/>
        </w:category>
        <w:types>
          <w:type w:val="bbPlcHdr"/>
        </w:types>
        <w:behaviors>
          <w:behavior w:val="content"/>
        </w:behaviors>
        <w:guid w:val="{B7BF54B6-48E7-4DA0-AD3F-11F105EB4F99}"/>
      </w:docPartPr>
      <w:docPartBody>
        <w:p w:rsidR="007E2168" w:rsidRDefault="007E2168" w:rsidP="007E2168">
          <w:pPr>
            <w:pStyle w:val="C74D424ECC8E4213AF486928A8BFC08B"/>
          </w:pPr>
          <w:r w:rsidRPr="00533791">
            <w:rPr>
              <w:rStyle w:val="Tekstvantijdelijkeaanduiding"/>
            </w:rPr>
            <w:t>Klik of tik om tekst in te voeren.</w:t>
          </w:r>
        </w:p>
      </w:docPartBody>
    </w:docPart>
    <w:docPart>
      <w:docPartPr>
        <w:name w:val="00BAF62FF6844DD0AAA8D439EBC8DC20"/>
        <w:category>
          <w:name w:val="Algemeen"/>
          <w:gallery w:val="placeholder"/>
        </w:category>
        <w:types>
          <w:type w:val="bbPlcHdr"/>
        </w:types>
        <w:behaviors>
          <w:behavior w:val="content"/>
        </w:behaviors>
        <w:guid w:val="{F53FA711-03A4-4A04-AAC9-80C8D8C3B9A6}"/>
      </w:docPartPr>
      <w:docPartBody>
        <w:p w:rsidR="007E2168" w:rsidRDefault="007E2168" w:rsidP="007E2168">
          <w:pPr>
            <w:pStyle w:val="00BAF62FF6844DD0AAA8D439EBC8DC20"/>
          </w:pPr>
          <w:r w:rsidRPr="00533791">
            <w:rPr>
              <w:rStyle w:val="Tekstvantijdelijkeaanduiding"/>
            </w:rPr>
            <w:t>Klik of tik om een datum in te voeren.</w:t>
          </w:r>
        </w:p>
      </w:docPartBody>
    </w:docPart>
    <w:docPart>
      <w:docPartPr>
        <w:name w:val="FCE379D984CD4D9097764C89A1B720FF"/>
        <w:category>
          <w:name w:val="Algemeen"/>
          <w:gallery w:val="placeholder"/>
        </w:category>
        <w:types>
          <w:type w:val="bbPlcHdr"/>
        </w:types>
        <w:behaviors>
          <w:behavior w:val="content"/>
        </w:behaviors>
        <w:guid w:val="{C645A1AF-E08C-44B5-B84D-4D5F8532BA9E}"/>
      </w:docPartPr>
      <w:docPartBody>
        <w:p w:rsidR="007E2168" w:rsidRDefault="007E2168" w:rsidP="007E2168">
          <w:pPr>
            <w:pStyle w:val="FCE379D984CD4D9097764C89A1B720FF"/>
          </w:pPr>
          <w:r w:rsidRPr="00533791">
            <w:rPr>
              <w:rStyle w:val="Tekstvantijdelijkeaanduiding"/>
            </w:rPr>
            <w:t>Klik of tik om tekst in te voeren.</w:t>
          </w:r>
        </w:p>
      </w:docPartBody>
    </w:docPart>
    <w:docPart>
      <w:docPartPr>
        <w:name w:val="37F4937FA750413BA73940B34E1A046E"/>
        <w:category>
          <w:name w:val="Algemeen"/>
          <w:gallery w:val="placeholder"/>
        </w:category>
        <w:types>
          <w:type w:val="bbPlcHdr"/>
        </w:types>
        <w:behaviors>
          <w:behavior w:val="content"/>
        </w:behaviors>
        <w:guid w:val="{5CDA4226-AAAB-4B13-9D00-B910733D2E61}"/>
      </w:docPartPr>
      <w:docPartBody>
        <w:p w:rsidR="007E2168" w:rsidRDefault="007E2168" w:rsidP="007E2168">
          <w:pPr>
            <w:pStyle w:val="37F4937FA750413BA73940B34E1A046E"/>
          </w:pPr>
          <w:r w:rsidRPr="00533791">
            <w:rPr>
              <w:rStyle w:val="Tekstvantijdelijkeaanduiding"/>
            </w:rPr>
            <w:t>Klik of tik om een datum in te voeren.</w:t>
          </w:r>
        </w:p>
      </w:docPartBody>
    </w:docPart>
    <w:docPart>
      <w:docPartPr>
        <w:name w:val="904286BD24174F57B89F300B1AA1D8E0"/>
        <w:category>
          <w:name w:val="Algemeen"/>
          <w:gallery w:val="placeholder"/>
        </w:category>
        <w:types>
          <w:type w:val="bbPlcHdr"/>
        </w:types>
        <w:behaviors>
          <w:behavior w:val="content"/>
        </w:behaviors>
        <w:guid w:val="{1E1A480E-7C54-4550-BCE2-A1F9F12EB889}"/>
      </w:docPartPr>
      <w:docPartBody>
        <w:p w:rsidR="007E2168" w:rsidRDefault="007E2168" w:rsidP="007E2168">
          <w:pPr>
            <w:pStyle w:val="904286BD24174F57B89F300B1AA1D8E0"/>
          </w:pPr>
          <w:r w:rsidRPr="00533791">
            <w:rPr>
              <w:rStyle w:val="Tekstvantijdelijkeaanduiding"/>
            </w:rPr>
            <w:t>Klik of tik om een datum in te voeren.</w:t>
          </w:r>
        </w:p>
      </w:docPartBody>
    </w:docPart>
    <w:docPart>
      <w:docPartPr>
        <w:name w:val="8FD3B63AE11248FDB6398E736D2983B6"/>
        <w:category>
          <w:name w:val="Algemeen"/>
          <w:gallery w:val="placeholder"/>
        </w:category>
        <w:types>
          <w:type w:val="bbPlcHdr"/>
        </w:types>
        <w:behaviors>
          <w:behavior w:val="content"/>
        </w:behaviors>
        <w:guid w:val="{05BD1376-FE88-430A-BE16-88FECEC52DE0}"/>
      </w:docPartPr>
      <w:docPartBody>
        <w:p w:rsidR="007E2168" w:rsidRDefault="007E2168" w:rsidP="007E2168">
          <w:pPr>
            <w:pStyle w:val="8FD3B63AE11248FDB6398E736D2983B6"/>
          </w:pPr>
          <w:r w:rsidRPr="00533791">
            <w:rPr>
              <w:rStyle w:val="Tekstvantijdelijkeaanduiding"/>
            </w:rPr>
            <w:t>Klik of tik om een datum in te voeren.</w:t>
          </w:r>
        </w:p>
      </w:docPartBody>
    </w:docPart>
    <w:docPart>
      <w:docPartPr>
        <w:name w:val="1BC435486EA941CFAB32CE20994CEE58"/>
        <w:category>
          <w:name w:val="Algemeen"/>
          <w:gallery w:val="placeholder"/>
        </w:category>
        <w:types>
          <w:type w:val="bbPlcHdr"/>
        </w:types>
        <w:behaviors>
          <w:behavior w:val="content"/>
        </w:behaviors>
        <w:guid w:val="{EF68CB8F-7268-4F40-8C2A-BC0AD743A537}"/>
      </w:docPartPr>
      <w:docPartBody>
        <w:p w:rsidR="007E2168" w:rsidRDefault="007E2168" w:rsidP="007E2168">
          <w:pPr>
            <w:pStyle w:val="1BC435486EA941CFAB32CE20994CEE58"/>
          </w:pPr>
          <w:r w:rsidRPr="00533791">
            <w:rPr>
              <w:rStyle w:val="Tekstvantijdelijkeaanduiding"/>
            </w:rPr>
            <w:t>Klik of tik om tekst in te voeren.</w:t>
          </w:r>
        </w:p>
      </w:docPartBody>
    </w:docPart>
    <w:docPart>
      <w:docPartPr>
        <w:name w:val="73B7E14F1B0D4541B04676129726DD4E"/>
        <w:category>
          <w:name w:val="Algemeen"/>
          <w:gallery w:val="placeholder"/>
        </w:category>
        <w:types>
          <w:type w:val="bbPlcHdr"/>
        </w:types>
        <w:behaviors>
          <w:behavior w:val="content"/>
        </w:behaviors>
        <w:guid w:val="{7A6E4B41-4960-4580-B269-DCC70DDFE6C3}"/>
      </w:docPartPr>
      <w:docPartBody>
        <w:p w:rsidR="00000000" w:rsidRDefault="007E2168" w:rsidP="007E2168">
          <w:pPr>
            <w:pStyle w:val="73B7E14F1B0D4541B04676129726DD4E"/>
          </w:pPr>
          <w:r w:rsidRPr="00A860BB">
            <w:rPr>
              <w:lang w:bidi="nl-NL"/>
            </w:rPr>
            <w:t>Handtekening ouder/verzorger: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68"/>
    <w:rsid w:val="007E2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135110B879A43DCB0660C04EA7C8300">
    <w:name w:val="1135110B879A43DCB0660C04EA7C8300"/>
  </w:style>
  <w:style w:type="paragraph" w:customStyle="1" w:styleId="CA6BBB28059E4B54B2C3254DD0A8D993">
    <w:name w:val="CA6BBB28059E4B54B2C3254DD0A8D993"/>
  </w:style>
  <w:style w:type="paragraph" w:customStyle="1" w:styleId="764E069F952D423C9163FF908E24F442">
    <w:name w:val="764E069F952D423C9163FF908E24F442"/>
  </w:style>
  <w:style w:type="paragraph" w:customStyle="1" w:styleId="8911763E6626403681F7E9E2554283B1">
    <w:name w:val="8911763E6626403681F7E9E2554283B1"/>
  </w:style>
  <w:style w:type="paragraph" w:customStyle="1" w:styleId="01B93F7F03694271BDABF62B5BBC0D13">
    <w:name w:val="01B93F7F03694271BDABF62B5BBC0D13"/>
  </w:style>
  <w:style w:type="paragraph" w:customStyle="1" w:styleId="FBA4597F40D04F559227F5A121AC7ED6">
    <w:name w:val="FBA4597F40D04F559227F5A121AC7ED6"/>
  </w:style>
  <w:style w:type="paragraph" w:customStyle="1" w:styleId="4CD2F773335E4F87B989F959920B5F74">
    <w:name w:val="4CD2F773335E4F87B989F959920B5F74"/>
  </w:style>
  <w:style w:type="character" w:styleId="Zwaar">
    <w:name w:val="Strong"/>
    <w:basedOn w:val="Standaardalinea-lettertype"/>
    <w:uiPriority w:val="22"/>
    <w:unhideWhenUsed/>
    <w:qFormat/>
    <w:rPr>
      <w:rFonts w:asciiTheme="minorHAnsi" w:hAnsiTheme="minorHAnsi"/>
      <w:b/>
      <w:bCs/>
      <w:color w:val="000000" w:themeColor="text1"/>
    </w:rPr>
  </w:style>
  <w:style w:type="paragraph" w:customStyle="1" w:styleId="E06C0F837E7C4A1981B38E9B39B74230">
    <w:name w:val="E06C0F837E7C4A1981B38E9B39B74230"/>
  </w:style>
  <w:style w:type="paragraph" w:customStyle="1" w:styleId="3D5D49E2A8114DAAAEE584F72E77E110">
    <w:name w:val="3D5D49E2A8114DAAAEE584F72E77E110"/>
  </w:style>
  <w:style w:type="paragraph" w:customStyle="1" w:styleId="9FE5C71388864351A62CF916D72BC2AB">
    <w:name w:val="9FE5C71388864351A62CF916D72BC2AB"/>
  </w:style>
  <w:style w:type="paragraph" w:customStyle="1" w:styleId="F2DA8B950F6C4911A7D5557A5854F168">
    <w:name w:val="F2DA8B950F6C4911A7D5557A5854F168"/>
  </w:style>
  <w:style w:type="paragraph" w:customStyle="1" w:styleId="ABB23A4B186A491B894A9DB26929AA3F">
    <w:name w:val="ABB23A4B186A491B894A9DB26929AA3F"/>
  </w:style>
  <w:style w:type="paragraph" w:customStyle="1" w:styleId="3EC5090E68D845999DCB75646F63EFDF">
    <w:name w:val="3EC5090E68D845999DCB75646F63EFDF"/>
  </w:style>
  <w:style w:type="paragraph" w:customStyle="1" w:styleId="3E8954532108418397855A4F9698C33E">
    <w:name w:val="3E8954532108418397855A4F9698C33E"/>
  </w:style>
  <w:style w:type="paragraph" w:customStyle="1" w:styleId="2233EB609F674561907DE3EF4DAC3B7D">
    <w:name w:val="2233EB609F674561907DE3EF4DAC3B7D"/>
  </w:style>
  <w:style w:type="paragraph" w:customStyle="1" w:styleId="96D4A25C683A472FBCA5A92B0BCA218A">
    <w:name w:val="96D4A25C683A472FBCA5A92B0BCA218A"/>
  </w:style>
  <w:style w:type="paragraph" w:customStyle="1" w:styleId="A91D6D35CD904A0BB11209EA069D97E0">
    <w:name w:val="A91D6D35CD904A0BB11209EA069D97E0"/>
  </w:style>
  <w:style w:type="paragraph" w:customStyle="1" w:styleId="BD65F1267CB64390B81E40AA55DB3D4B">
    <w:name w:val="BD65F1267CB64390B81E40AA55DB3D4B"/>
  </w:style>
  <w:style w:type="paragraph" w:customStyle="1" w:styleId="4D52B057E76D48579501383A7CC872A1">
    <w:name w:val="4D52B057E76D48579501383A7CC872A1"/>
  </w:style>
  <w:style w:type="paragraph" w:customStyle="1" w:styleId="81BF694C0B044A5EB175C7227EFB2246">
    <w:name w:val="81BF694C0B044A5EB175C7227EFB2246"/>
  </w:style>
  <w:style w:type="paragraph" w:customStyle="1" w:styleId="073B519BCF944B329131A212851A4F79">
    <w:name w:val="073B519BCF944B329131A212851A4F79"/>
  </w:style>
  <w:style w:type="paragraph" w:customStyle="1" w:styleId="494F7EA9CC6344509AFFC62F34933A28">
    <w:name w:val="494F7EA9CC6344509AFFC62F34933A28"/>
  </w:style>
  <w:style w:type="paragraph" w:customStyle="1" w:styleId="31AE67B65E3244E6BB2155F37669443D">
    <w:name w:val="31AE67B65E3244E6BB2155F37669443D"/>
  </w:style>
  <w:style w:type="paragraph" w:customStyle="1" w:styleId="4911CEF23133408ABA6AD271D2545D7A">
    <w:name w:val="4911CEF23133408ABA6AD271D2545D7A"/>
  </w:style>
  <w:style w:type="paragraph" w:customStyle="1" w:styleId="2DC7CE5A09E442C9AB70DFCB0E6D1CC5">
    <w:name w:val="2DC7CE5A09E442C9AB70DFCB0E6D1CC5"/>
  </w:style>
  <w:style w:type="paragraph" w:customStyle="1" w:styleId="6B07F80492ED4A979FDA0B4E615D41BC">
    <w:name w:val="6B07F80492ED4A979FDA0B4E615D41BC"/>
  </w:style>
  <w:style w:type="paragraph" w:customStyle="1" w:styleId="C931FF32F405421F8A9FDB54157E9E7B">
    <w:name w:val="C931FF32F405421F8A9FDB54157E9E7B"/>
  </w:style>
  <w:style w:type="paragraph" w:customStyle="1" w:styleId="8880A835596A4D138E5B76B35882BD56">
    <w:name w:val="8880A835596A4D138E5B76B35882BD56"/>
  </w:style>
  <w:style w:type="paragraph" w:customStyle="1" w:styleId="1E75B7D1352345D79DB5467239AAB028">
    <w:name w:val="1E75B7D1352345D79DB5467239AAB028"/>
  </w:style>
  <w:style w:type="paragraph" w:customStyle="1" w:styleId="3309B4196A46407780111506DE4D9745">
    <w:name w:val="3309B4196A46407780111506DE4D9745"/>
  </w:style>
  <w:style w:type="paragraph" w:customStyle="1" w:styleId="473FA0D403B040CAA215158EC4BD515D">
    <w:name w:val="473FA0D403B040CAA215158EC4BD515D"/>
  </w:style>
  <w:style w:type="paragraph" w:customStyle="1" w:styleId="C9AC2F62500E41B098CB61183217ECE1">
    <w:name w:val="C9AC2F62500E41B098CB61183217ECE1"/>
  </w:style>
  <w:style w:type="paragraph" w:customStyle="1" w:styleId="80F09E4619BE48C3935136B621EB9A61">
    <w:name w:val="80F09E4619BE48C3935136B621EB9A61"/>
  </w:style>
  <w:style w:type="paragraph" w:customStyle="1" w:styleId="0C454FD57BE444DE82D18190D669F768">
    <w:name w:val="0C454FD57BE444DE82D18190D669F768"/>
  </w:style>
  <w:style w:type="paragraph" w:customStyle="1" w:styleId="B5BF646EEEAF4B849ADEB89069F6742A">
    <w:name w:val="B5BF646EEEAF4B849ADEB89069F6742A"/>
  </w:style>
  <w:style w:type="paragraph" w:customStyle="1" w:styleId="ED37DEA0489449C6925B4F30AC9BE3B1">
    <w:name w:val="ED37DEA0489449C6925B4F30AC9BE3B1"/>
  </w:style>
  <w:style w:type="paragraph" w:customStyle="1" w:styleId="65FE930A6F6B4336AB40BDD22B1F2967">
    <w:name w:val="65FE930A6F6B4336AB40BDD22B1F2967"/>
  </w:style>
  <w:style w:type="paragraph" w:customStyle="1" w:styleId="FC28135FCC3F443E9AE8A70BE0A8FE1C">
    <w:name w:val="FC28135FCC3F443E9AE8A70BE0A8FE1C"/>
  </w:style>
  <w:style w:type="paragraph" w:customStyle="1" w:styleId="5983DF5CEB6F464E98CB83AF50830F6E">
    <w:name w:val="5983DF5CEB6F464E98CB83AF50830F6E"/>
  </w:style>
  <w:style w:type="paragraph" w:customStyle="1" w:styleId="87AF1DDB5D74414EB7272EEE429A9596">
    <w:name w:val="87AF1DDB5D74414EB7272EEE429A9596"/>
  </w:style>
  <w:style w:type="paragraph" w:customStyle="1" w:styleId="952BA4EFD66446AEB34BD78C2C13259B">
    <w:name w:val="952BA4EFD66446AEB34BD78C2C13259B"/>
  </w:style>
  <w:style w:type="paragraph" w:customStyle="1" w:styleId="4A195B8D98EB4DBCAE77340BB2B4543A">
    <w:name w:val="4A195B8D98EB4DBCAE77340BB2B4543A"/>
  </w:style>
  <w:style w:type="paragraph" w:customStyle="1" w:styleId="AC177604B11541C6BD86C0219F572EBA">
    <w:name w:val="AC177604B11541C6BD86C0219F572EBA"/>
  </w:style>
  <w:style w:type="paragraph" w:customStyle="1" w:styleId="D2859F49A9A647AFADE71F9D4BC99F0B">
    <w:name w:val="D2859F49A9A647AFADE71F9D4BC99F0B"/>
  </w:style>
  <w:style w:type="paragraph" w:customStyle="1" w:styleId="2767881368CC40DCA9CDB4B959C4BD50">
    <w:name w:val="2767881368CC40DCA9CDB4B959C4BD50"/>
  </w:style>
  <w:style w:type="paragraph" w:customStyle="1" w:styleId="27CA7A8C185B423C93CF80EDA29CA165">
    <w:name w:val="27CA7A8C185B423C93CF80EDA29CA165"/>
  </w:style>
  <w:style w:type="paragraph" w:customStyle="1" w:styleId="9C3AAFBF4C7A4C3882886B4F51E19ADF">
    <w:name w:val="9C3AAFBF4C7A4C3882886B4F51E19ADF"/>
  </w:style>
  <w:style w:type="paragraph" w:customStyle="1" w:styleId="A0B42A01DB484BAB90302697ACF81064">
    <w:name w:val="A0B42A01DB484BAB90302697ACF81064"/>
  </w:style>
  <w:style w:type="paragraph" w:customStyle="1" w:styleId="593518B7C5B748BFBF763935E413E19E">
    <w:name w:val="593518B7C5B748BFBF763935E413E19E"/>
  </w:style>
  <w:style w:type="paragraph" w:customStyle="1" w:styleId="EEC46BB0B59D4A9CB524AA5062D9026D">
    <w:name w:val="EEC46BB0B59D4A9CB524AA5062D9026D"/>
  </w:style>
  <w:style w:type="paragraph" w:customStyle="1" w:styleId="75A8B98E901B4047AD24EACC235B0B2A">
    <w:name w:val="75A8B98E901B4047AD24EACC235B0B2A"/>
  </w:style>
  <w:style w:type="paragraph" w:customStyle="1" w:styleId="1FF4EF4A7598451196E7CE1CE581D1D1">
    <w:name w:val="1FF4EF4A7598451196E7CE1CE581D1D1"/>
  </w:style>
  <w:style w:type="paragraph" w:customStyle="1" w:styleId="68BEBE2840F14FEFBBA7DD8F9E678639">
    <w:name w:val="68BEBE2840F14FEFBBA7DD8F9E678639"/>
  </w:style>
  <w:style w:type="paragraph" w:customStyle="1" w:styleId="ECAB864906D04255A9FBA3F83AB6745C">
    <w:name w:val="ECAB864906D04255A9FBA3F83AB6745C"/>
  </w:style>
  <w:style w:type="paragraph" w:customStyle="1" w:styleId="71E9B2A807304BBF9F99AE05708BC6E4">
    <w:name w:val="71E9B2A807304BBF9F99AE05708BC6E4"/>
  </w:style>
  <w:style w:type="paragraph" w:customStyle="1" w:styleId="0FD53D22047249D7A6C103B266CCBF33">
    <w:name w:val="0FD53D22047249D7A6C103B266CCBF33"/>
  </w:style>
  <w:style w:type="paragraph" w:customStyle="1" w:styleId="7C883972C53145DA828F82C808FB257A">
    <w:name w:val="7C883972C53145DA828F82C808FB257A"/>
  </w:style>
  <w:style w:type="paragraph" w:customStyle="1" w:styleId="DCD16A6B52364F78B2E34BCCE468E7F1">
    <w:name w:val="DCD16A6B52364F78B2E34BCCE468E7F1"/>
  </w:style>
  <w:style w:type="paragraph" w:customStyle="1" w:styleId="2EE4A6D9EA5846228831949D2E97BF6E">
    <w:name w:val="2EE4A6D9EA5846228831949D2E97BF6E"/>
  </w:style>
  <w:style w:type="paragraph" w:customStyle="1" w:styleId="08E46A273BF043A7845A1B2541B47EBD">
    <w:name w:val="08E46A273BF043A7845A1B2541B47EBD"/>
  </w:style>
  <w:style w:type="paragraph" w:customStyle="1" w:styleId="FFED4FEA936B4C47A9A7473866D5A05E">
    <w:name w:val="FFED4FEA936B4C47A9A7473866D5A05E"/>
  </w:style>
  <w:style w:type="paragraph" w:customStyle="1" w:styleId="0400DF78BDAF4173BCDBE78E29DEAF8B">
    <w:name w:val="0400DF78BDAF4173BCDBE78E29DEAF8B"/>
  </w:style>
  <w:style w:type="paragraph" w:customStyle="1" w:styleId="9D3775659A7340CA915448FA38841C57">
    <w:name w:val="9D3775659A7340CA915448FA38841C57"/>
  </w:style>
  <w:style w:type="character" w:styleId="Tekstvantijdelijkeaanduiding">
    <w:name w:val="Placeholder Text"/>
    <w:basedOn w:val="Standaardalinea-lettertype"/>
    <w:uiPriority w:val="99"/>
    <w:semiHidden/>
    <w:rsid w:val="007E2168"/>
    <w:rPr>
      <w:color w:val="808080"/>
    </w:rPr>
  </w:style>
  <w:style w:type="paragraph" w:customStyle="1" w:styleId="7ECA8A063BE54C4DA2BD2E5311924F9E">
    <w:name w:val="7ECA8A063BE54C4DA2BD2E5311924F9E"/>
    <w:rsid w:val="007E2168"/>
  </w:style>
  <w:style w:type="paragraph" w:customStyle="1" w:styleId="4D139D06FF4F495C8C7E208B0859E780">
    <w:name w:val="4D139D06FF4F495C8C7E208B0859E780"/>
    <w:rsid w:val="007E2168"/>
  </w:style>
  <w:style w:type="paragraph" w:customStyle="1" w:styleId="965191CA4EF64647ACF3F24425154414">
    <w:name w:val="965191CA4EF64647ACF3F24425154414"/>
    <w:rsid w:val="007E2168"/>
  </w:style>
  <w:style w:type="paragraph" w:customStyle="1" w:styleId="D6D84E463905415F8151FB5B21E894E3">
    <w:name w:val="D6D84E463905415F8151FB5B21E894E3"/>
    <w:rsid w:val="007E2168"/>
  </w:style>
  <w:style w:type="paragraph" w:customStyle="1" w:styleId="83519E35A28948F9A0AF2E7A10D2BDA2">
    <w:name w:val="83519E35A28948F9A0AF2E7A10D2BDA2"/>
    <w:rsid w:val="007E2168"/>
  </w:style>
  <w:style w:type="paragraph" w:customStyle="1" w:styleId="EA3BCADBAD3E4D62A37502310247EA0F">
    <w:name w:val="EA3BCADBAD3E4D62A37502310247EA0F"/>
    <w:rsid w:val="007E2168"/>
  </w:style>
  <w:style w:type="paragraph" w:customStyle="1" w:styleId="AC0D1178A0CA410491F130BC3107FC1B">
    <w:name w:val="AC0D1178A0CA410491F130BC3107FC1B"/>
    <w:rsid w:val="007E2168"/>
    <w:pPr>
      <w:spacing w:after="0" w:line="240" w:lineRule="auto"/>
    </w:pPr>
    <w:rPr>
      <w:rFonts w:eastAsiaTheme="minorHAnsi"/>
      <w:sz w:val="20"/>
      <w:szCs w:val="20"/>
      <w:lang w:eastAsia="en-US"/>
    </w:rPr>
  </w:style>
  <w:style w:type="paragraph" w:customStyle="1" w:styleId="2FA490BFBCD740C6BFD38297B21F97FC">
    <w:name w:val="2FA490BFBCD740C6BFD38297B21F97FC"/>
    <w:rsid w:val="007E2168"/>
    <w:pPr>
      <w:spacing w:after="0" w:line="240" w:lineRule="auto"/>
    </w:pPr>
    <w:rPr>
      <w:rFonts w:eastAsiaTheme="minorHAnsi"/>
      <w:sz w:val="20"/>
      <w:szCs w:val="20"/>
      <w:lang w:eastAsia="en-US"/>
    </w:rPr>
  </w:style>
  <w:style w:type="paragraph" w:customStyle="1" w:styleId="9E859ABAF72442A5953228D13B99A74B">
    <w:name w:val="9E859ABAF72442A5953228D13B99A74B"/>
    <w:rsid w:val="007E2168"/>
    <w:pPr>
      <w:spacing w:after="0" w:line="240" w:lineRule="auto"/>
    </w:pPr>
    <w:rPr>
      <w:rFonts w:eastAsiaTheme="minorHAnsi"/>
      <w:sz w:val="20"/>
      <w:szCs w:val="20"/>
      <w:lang w:eastAsia="en-US"/>
    </w:rPr>
  </w:style>
  <w:style w:type="paragraph" w:customStyle="1" w:styleId="21A8AD89F2B64C83828B76E8CFCAB078">
    <w:name w:val="21A8AD89F2B64C83828B76E8CFCAB078"/>
    <w:rsid w:val="007E2168"/>
    <w:pPr>
      <w:spacing w:after="0" w:line="240" w:lineRule="auto"/>
    </w:pPr>
    <w:rPr>
      <w:rFonts w:eastAsiaTheme="minorHAnsi"/>
      <w:sz w:val="20"/>
      <w:szCs w:val="20"/>
      <w:lang w:eastAsia="en-US"/>
    </w:rPr>
  </w:style>
  <w:style w:type="paragraph" w:customStyle="1" w:styleId="00608F945D604BD89DB1B985954C850F">
    <w:name w:val="00608F945D604BD89DB1B985954C850F"/>
    <w:rsid w:val="007E2168"/>
    <w:pPr>
      <w:spacing w:after="0" w:line="240" w:lineRule="auto"/>
    </w:pPr>
    <w:rPr>
      <w:rFonts w:eastAsiaTheme="minorHAnsi"/>
      <w:sz w:val="20"/>
      <w:szCs w:val="20"/>
      <w:lang w:eastAsia="en-US"/>
    </w:rPr>
  </w:style>
  <w:style w:type="paragraph" w:customStyle="1" w:styleId="7ECA8A063BE54C4DA2BD2E5311924F9E1">
    <w:name w:val="7ECA8A063BE54C4DA2BD2E5311924F9E1"/>
    <w:rsid w:val="007E2168"/>
    <w:pPr>
      <w:spacing w:after="0" w:line="240" w:lineRule="auto"/>
    </w:pPr>
    <w:rPr>
      <w:rFonts w:eastAsiaTheme="minorHAnsi"/>
      <w:sz w:val="20"/>
      <w:szCs w:val="20"/>
      <w:lang w:eastAsia="en-US"/>
    </w:rPr>
  </w:style>
  <w:style w:type="paragraph" w:customStyle="1" w:styleId="EA3BCADBAD3E4D62A37502310247EA0F1">
    <w:name w:val="EA3BCADBAD3E4D62A37502310247EA0F1"/>
    <w:rsid w:val="007E2168"/>
    <w:pPr>
      <w:spacing w:after="0" w:line="240" w:lineRule="auto"/>
    </w:pPr>
    <w:rPr>
      <w:rFonts w:eastAsiaTheme="minorHAnsi"/>
      <w:sz w:val="20"/>
      <w:szCs w:val="20"/>
      <w:lang w:eastAsia="en-US"/>
    </w:rPr>
  </w:style>
  <w:style w:type="paragraph" w:customStyle="1" w:styleId="F731C8E183C14333969B7268D8456069">
    <w:name w:val="F731C8E183C14333969B7268D8456069"/>
    <w:rsid w:val="007E2168"/>
    <w:pPr>
      <w:spacing w:after="0" w:line="240" w:lineRule="auto"/>
    </w:pPr>
    <w:rPr>
      <w:rFonts w:eastAsiaTheme="minorHAnsi"/>
      <w:sz w:val="20"/>
      <w:szCs w:val="20"/>
      <w:lang w:eastAsia="en-US"/>
    </w:rPr>
  </w:style>
  <w:style w:type="paragraph" w:customStyle="1" w:styleId="C1D61BB586F24E849B6254CF2DFB302C">
    <w:name w:val="C1D61BB586F24E849B6254CF2DFB302C"/>
    <w:rsid w:val="007E2168"/>
    <w:pPr>
      <w:spacing w:after="0" w:line="240" w:lineRule="auto"/>
    </w:pPr>
    <w:rPr>
      <w:rFonts w:eastAsiaTheme="minorHAnsi"/>
      <w:sz w:val="20"/>
      <w:szCs w:val="20"/>
      <w:lang w:eastAsia="en-US"/>
    </w:rPr>
  </w:style>
  <w:style w:type="paragraph" w:customStyle="1" w:styleId="F32E50B2097543888952A1CDD40434E1">
    <w:name w:val="F32E50B2097543888952A1CDD40434E1"/>
    <w:rsid w:val="007E2168"/>
    <w:pPr>
      <w:spacing w:after="0" w:line="240" w:lineRule="auto"/>
    </w:pPr>
    <w:rPr>
      <w:rFonts w:eastAsiaTheme="minorHAnsi"/>
      <w:sz w:val="20"/>
      <w:szCs w:val="20"/>
      <w:lang w:eastAsia="en-US"/>
    </w:rPr>
  </w:style>
  <w:style w:type="paragraph" w:customStyle="1" w:styleId="C74D424ECC8E4213AF486928A8BFC08B">
    <w:name w:val="C74D424ECC8E4213AF486928A8BFC08B"/>
    <w:rsid w:val="007E2168"/>
    <w:pPr>
      <w:spacing w:after="0" w:line="240" w:lineRule="auto"/>
    </w:pPr>
    <w:rPr>
      <w:rFonts w:eastAsiaTheme="minorHAnsi"/>
      <w:sz w:val="20"/>
      <w:szCs w:val="20"/>
      <w:lang w:eastAsia="en-US"/>
    </w:rPr>
  </w:style>
  <w:style w:type="paragraph" w:customStyle="1" w:styleId="00BAF62FF6844DD0AAA8D439EBC8DC20">
    <w:name w:val="00BAF62FF6844DD0AAA8D439EBC8DC20"/>
    <w:rsid w:val="007E2168"/>
    <w:pPr>
      <w:spacing w:after="0" w:line="240" w:lineRule="auto"/>
    </w:pPr>
    <w:rPr>
      <w:rFonts w:eastAsiaTheme="minorHAnsi"/>
      <w:sz w:val="20"/>
      <w:szCs w:val="20"/>
      <w:lang w:eastAsia="en-US"/>
    </w:rPr>
  </w:style>
  <w:style w:type="paragraph" w:customStyle="1" w:styleId="D6D84E463905415F8151FB5B21E894E31">
    <w:name w:val="D6D84E463905415F8151FB5B21E894E31"/>
    <w:rsid w:val="007E2168"/>
    <w:pPr>
      <w:spacing w:after="0" w:line="240" w:lineRule="auto"/>
    </w:pPr>
    <w:rPr>
      <w:rFonts w:eastAsiaTheme="minorHAnsi"/>
      <w:sz w:val="20"/>
      <w:szCs w:val="20"/>
      <w:lang w:eastAsia="en-US"/>
    </w:rPr>
  </w:style>
  <w:style w:type="paragraph" w:customStyle="1" w:styleId="FCE379D984CD4D9097764C89A1B720FF">
    <w:name w:val="FCE379D984CD4D9097764C89A1B720FF"/>
    <w:rsid w:val="007E2168"/>
    <w:pPr>
      <w:spacing w:after="0" w:line="240" w:lineRule="auto"/>
    </w:pPr>
    <w:rPr>
      <w:rFonts w:eastAsiaTheme="minorHAnsi"/>
      <w:sz w:val="20"/>
      <w:szCs w:val="20"/>
      <w:lang w:eastAsia="en-US"/>
    </w:rPr>
  </w:style>
  <w:style w:type="paragraph" w:customStyle="1" w:styleId="37F4937FA750413BA73940B34E1A046E">
    <w:name w:val="37F4937FA750413BA73940B34E1A046E"/>
    <w:rsid w:val="007E2168"/>
    <w:pPr>
      <w:spacing w:after="0" w:line="240" w:lineRule="auto"/>
    </w:pPr>
    <w:rPr>
      <w:rFonts w:eastAsiaTheme="minorHAnsi"/>
      <w:sz w:val="20"/>
      <w:szCs w:val="20"/>
      <w:lang w:eastAsia="en-US"/>
    </w:rPr>
  </w:style>
  <w:style w:type="paragraph" w:customStyle="1" w:styleId="83519E35A28948F9A0AF2E7A10D2BDA21">
    <w:name w:val="83519E35A28948F9A0AF2E7A10D2BDA21"/>
    <w:rsid w:val="007E2168"/>
    <w:pPr>
      <w:spacing w:after="0" w:line="240" w:lineRule="auto"/>
    </w:pPr>
    <w:rPr>
      <w:rFonts w:eastAsiaTheme="minorHAnsi"/>
      <w:sz w:val="20"/>
      <w:szCs w:val="20"/>
      <w:lang w:eastAsia="en-US"/>
    </w:rPr>
  </w:style>
  <w:style w:type="paragraph" w:customStyle="1" w:styleId="904286BD24174F57B89F300B1AA1D8E0">
    <w:name w:val="904286BD24174F57B89F300B1AA1D8E0"/>
    <w:rsid w:val="007E2168"/>
    <w:pPr>
      <w:spacing w:after="0" w:line="240" w:lineRule="auto"/>
    </w:pPr>
    <w:rPr>
      <w:rFonts w:eastAsiaTheme="minorHAnsi"/>
      <w:sz w:val="20"/>
      <w:szCs w:val="20"/>
      <w:lang w:eastAsia="en-US"/>
    </w:rPr>
  </w:style>
  <w:style w:type="paragraph" w:customStyle="1" w:styleId="8FD3B63AE11248FDB6398E736D2983B6">
    <w:name w:val="8FD3B63AE11248FDB6398E736D2983B6"/>
    <w:rsid w:val="007E2168"/>
    <w:pPr>
      <w:spacing w:after="0" w:line="240" w:lineRule="auto"/>
    </w:pPr>
    <w:rPr>
      <w:rFonts w:eastAsiaTheme="minorHAnsi"/>
      <w:sz w:val="20"/>
      <w:szCs w:val="20"/>
      <w:lang w:eastAsia="en-US"/>
    </w:rPr>
  </w:style>
  <w:style w:type="paragraph" w:customStyle="1" w:styleId="1BC435486EA941CFAB32CE20994CEE58">
    <w:name w:val="1BC435486EA941CFAB32CE20994CEE58"/>
    <w:rsid w:val="007E2168"/>
    <w:pPr>
      <w:spacing w:after="0" w:line="240" w:lineRule="auto"/>
    </w:pPr>
    <w:rPr>
      <w:rFonts w:eastAsiaTheme="minorHAnsi"/>
      <w:sz w:val="20"/>
      <w:szCs w:val="20"/>
      <w:lang w:eastAsia="en-US"/>
    </w:rPr>
  </w:style>
  <w:style w:type="paragraph" w:customStyle="1" w:styleId="5252139D599A48C58E2138C54523D147">
    <w:name w:val="5252139D599A48C58E2138C54523D147"/>
    <w:rsid w:val="007E2168"/>
  </w:style>
  <w:style w:type="paragraph" w:customStyle="1" w:styleId="96E811210D404C69BD2A5CB6AA0FC01A">
    <w:name w:val="96E811210D404C69BD2A5CB6AA0FC01A"/>
    <w:rsid w:val="007E2168"/>
  </w:style>
  <w:style w:type="paragraph" w:customStyle="1" w:styleId="73B7E14F1B0D4541B04676129726DD4E">
    <w:name w:val="73B7E14F1B0D4541B04676129726DD4E"/>
    <w:rsid w:val="007E2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fb0879af-3eba-417a-a55a-ffe6dcd6ca77"/>
    <ds:schemaRef ds:uri="6dc4bcd6-49db-4c07-9060-8acfc67cef9f"/>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6C524-4BC8-487D-954D-C1F069AC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Excursieformulier</Template>
  <TotalTime>0</TotalTime>
  <Pages>2</Pages>
  <Words>897</Words>
  <Characters>4562</Characters>
  <Application>Microsoft Office Word</Application>
  <DocSecurity>0</DocSecurity>
  <Lines>106</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2019-09-26T07:05:00Z</dcterms:created>
  <dcterms:modified xsi:type="dcterms:W3CDTF">2019-09-26T10:33:00Z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