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B4" w:rsidRDefault="00207FB4" w:rsidP="00207FB4">
      <w:pPr>
        <w:rPr>
          <w:rFonts w:ascii="Cambria" w:hAnsi="Cambria"/>
          <w:b/>
          <w:sz w:val="28"/>
          <w:szCs w:val="28"/>
        </w:rPr>
      </w:pPr>
      <w:r w:rsidRPr="001F35DC">
        <w:rPr>
          <w:rFonts w:ascii="Cambria" w:hAnsi="Cambria"/>
          <w:b/>
          <w:sz w:val="28"/>
          <w:szCs w:val="28"/>
        </w:rPr>
        <w:t>TOESTEMMINGSVERKLARING</w:t>
      </w:r>
    </w:p>
    <w:p w:rsidR="00067529" w:rsidRDefault="00067529" w:rsidP="00067529">
      <w:pPr>
        <w:jc w:val="both"/>
        <w:rPr>
          <w:rFonts w:ascii="Cambria" w:hAnsi="Cambria"/>
          <w:b/>
          <w:sz w:val="28"/>
          <w:szCs w:val="28"/>
        </w:rPr>
      </w:pPr>
      <w:r w:rsidRPr="001F35DC">
        <w:rPr>
          <w:rFonts w:ascii="Cambria" w:hAnsi="Cambria"/>
          <w:b/>
          <w:sz w:val="28"/>
          <w:szCs w:val="28"/>
        </w:rPr>
        <w:t>B</w:t>
      </w:r>
      <w:r>
        <w:rPr>
          <w:rFonts w:ascii="Cambria" w:hAnsi="Cambria"/>
          <w:b/>
          <w:sz w:val="28"/>
          <w:szCs w:val="28"/>
        </w:rPr>
        <w:t>asisschool</w:t>
      </w:r>
      <w:r w:rsidRPr="001F35DC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Petrus Canisius</w:t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4536"/>
      </w:tblGrid>
      <w:tr w:rsidR="001F35DC" w:rsidRPr="001F35DC" w:rsidTr="00067529">
        <w:trPr>
          <w:trHeight w:hRule="exact" w:val="295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FB4" w:rsidRDefault="00207FB4" w:rsidP="00207FB4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 w:rsidR="00207FB4" w:rsidRDefault="00207FB4" w:rsidP="00207FB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207FB4" w:rsidRDefault="00207FB4" w:rsidP="00207FB4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207FB4" w:rsidRDefault="00207FB4" w:rsidP="00207FB4">
            <w:pPr>
              <w:rPr>
                <w:rFonts w:ascii="Cambria" w:hAnsi="Cambria"/>
                <w:b/>
                <w:color w:val="7030A0"/>
                <w:sz w:val="28"/>
                <w:szCs w:val="28"/>
              </w:rPr>
            </w:pPr>
          </w:p>
          <w:p w:rsidR="002F0AD6" w:rsidRPr="001F35DC" w:rsidRDefault="002F0AD6" w:rsidP="00207FB4">
            <w:pPr>
              <w:spacing w:line="260" w:lineRule="atLeast"/>
              <w:rPr>
                <w:rFonts w:ascii="Cambria" w:hAnsi="Cambria" w:cs="Arial"/>
                <w:b/>
                <w:szCs w:val="20"/>
              </w:rPr>
            </w:pPr>
            <w:r w:rsidRPr="001F35DC">
              <w:rPr>
                <w:rFonts w:ascii="Cambria" w:hAnsi="Cambria"/>
                <w:b/>
                <w:sz w:val="22"/>
              </w:rPr>
              <w:t>BETREFT LEERLING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</w:tcPr>
          <w:p w:rsidR="002F0AD6" w:rsidRPr="001F35DC" w:rsidRDefault="00067529" w:rsidP="00207FB4">
            <w:pPr>
              <w:spacing w:line="260" w:lineRule="atLeast"/>
              <w:rPr>
                <w:rFonts w:ascii="Cambria" w:hAnsi="Cambria"/>
                <w:b/>
                <w:sz w:val="22"/>
              </w:rPr>
            </w:pPr>
            <w:r w:rsidRPr="004A39E3">
              <w:rPr>
                <w:rFonts w:ascii="Trebuchet MS" w:hAnsi="Trebuchet MS"/>
                <w:noProof/>
                <w:lang w:eastAsia="nl-NL"/>
              </w:rPr>
              <w:drawing>
                <wp:anchor distT="0" distB="0" distL="114300" distR="114300" simplePos="0" relativeHeight="251661312" behindDoc="1" locked="0" layoutInCell="1" allowOverlap="1" wp14:anchorId="2670FD34" wp14:editId="39D9A47D">
                  <wp:simplePos x="0" y="0"/>
                  <wp:positionH relativeFrom="margin">
                    <wp:posOffset>20320</wp:posOffset>
                  </wp:positionH>
                  <wp:positionV relativeFrom="page">
                    <wp:posOffset>-405130</wp:posOffset>
                  </wp:positionV>
                  <wp:extent cx="2794856" cy="1357630"/>
                  <wp:effectExtent l="0" t="0" r="5715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Clogo nieuw -2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455" cy="136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0AD6" w:rsidRPr="004F6BB3" w:rsidTr="00364F15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4F6BB3" w:rsidRDefault="002F0AD6" w:rsidP="00067529">
            <w:pPr>
              <w:spacing w:line="26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Voor</w:t>
            </w:r>
            <w:r w:rsidRPr="004F6BB3">
              <w:rPr>
                <w:rFonts w:ascii="Cambria" w:hAnsi="Cambria" w:cs="Arial"/>
                <w:sz w:val="16"/>
                <w:szCs w:val="16"/>
              </w:rPr>
              <w:t>- en achternaam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4F6BB3" w:rsidRDefault="002F0AD6" w:rsidP="00067529">
            <w:pPr>
              <w:tabs>
                <w:tab w:val="left" w:pos="340"/>
              </w:tabs>
              <w:spacing w:line="26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F0AD6" w:rsidRPr="004F6BB3" w:rsidRDefault="002F0AD6" w:rsidP="00067529">
            <w:pPr>
              <w:tabs>
                <w:tab w:val="left" w:pos="340"/>
              </w:tabs>
              <w:spacing w:line="26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2F0AD6" w:rsidRPr="004F6BB3" w:rsidTr="00364F15">
        <w:trPr>
          <w:trHeight w:hRule="exact"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4F6BB3" w:rsidRDefault="002F0AD6" w:rsidP="00067529">
            <w:pPr>
              <w:spacing w:line="26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F6BB3">
              <w:rPr>
                <w:rFonts w:ascii="Cambria" w:hAnsi="Cambria" w:cs="Arial"/>
                <w:sz w:val="16"/>
                <w:szCs w:val="16"/>
              </w:rPr>
              <w:t>Geboortedatum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4F6BB3" w:rsidRDefault="002F0AD6" w:rsidP="00067529">
            <w:pPr>
              <w:spacing w:line="26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2F0AD6" w:rsidRPr="004F6BB3" w:rsidRDefault="002F0AD6" w:rsidP="00067529">
            <w:pPr>
              <w:tabs>
                <w:tab w:val="left" w:pos="340"/>
              </w:tabs>
              <w:spacing w:line="260" w:lineRule="atLeast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:rsidR="000375EE" w:rsidRPr="00625534" w:rsidRDefault="000375EE" w:rsidP="009B2BB4">
      <w:pPr>
        <w:suppressAutoHyphens w:val="0"/>
        <w:spacing w:line="260" w:lineRule="atLeast"/>
        <w:rPr>
          <w:rFonts w:ascii="Verdana" w:hAnsi="Verdana"/>
          <w:sz w:val="16"/>
          <w:szCs w:val="16"/>
        </w:rPr>
      </w:pPr>
    </w:p>
    <w:tbl>
      <w:tblPr>
        <w:tblStyle w:val="Tabelraster"/>
        <w:tblpPr w:leftFromText="141" w:rightFromText="141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9722"/>
      </w:tblGrid>
      <w:tr w:rsidR="001F35DC" w:rsidRPr="001F35DC" w:rsidTr="00245FCC">
        <w:tc>
          <w:tcPr>
            <w:tcW w:w="5000" w:type="pct"/>
            <w:gridSpan w:val="2"/>
          </w:tcPr>
          <w:p w:rsidR="0070287F" w:rsidRPr="001F35DC" w:rsidRDefault="00FB02A5" w:rsidP="0070287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22"/>
              </w:rPr>
            </w:pPr>
            <w:r w:rsidRPr="001F35DC">
              <w:rPr>
                <w:rFonts w:ascii="Cambria" w:hAnsi="Cambria"/>
                <w:b/>
                <w:sz w:val="22"/>
              </w:rPr>
              <w:t>GEBRUIK PERSOONSGEGEVENS</w:t>
            </w:r>
          </w:p>
        </w:tc>
      </w:tr>
      <w:tr w:rsidR="00A37819" w:rsidRPr="00CE0E39" w:rsidTr="00245FCC">
        <w:trPr>
          <w:cantSplit/>
          <w:trHeight w:val="113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37819" w:rsidRPr="00CE0E39" w:rsidRDefault="00A37819" w:rsidP="00A37819">
            <w:pPr>
              <w:tabs>
                <w:tab w:val="left" w:pos="340"/>
              </w:tabs>
              <w:spacing w:line="260" w:lineRule="atLeast"/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Algemeen</w:t>
            </w:r>
          </w:p>
        </w:tc>
        <w:tc>
          <w:tcPr>
            <w:tcW w:w="476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</w:tcPr>
          <w:p w:rsidR="00A37819" w:rsidRDefault="00A37819" w:rsidP="00A37819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Op de website en in de schoolgids staat het </w:t>
            </w:r>
            <w:r w:rsidR="001F4D7B">
              <w:rPr>
                <w:rFonts w:ascii="Cambria" w:hAnsi="Cambria" w:cs="Arial"/>
                <w:sz w:val="16"/>
                <w:szCs w:val="16"/>
              </w:rPr>
              <w:t>privacy protocol</w:t>
            </w:r>
            <w:r w:rsidR="00EB4AC6">
              <w:rPr>
                <w:rFonts w:ascii="Cambria" w:hAnsi="Cambria" w:cs="Arial"/>
                <w:sz w:val="16"/>
                <w:szCs w:val="16"/>
              </w:rPr>
              <w:t xml:space="preserve"> van school en het bestuur.</w:t>
            </w:r>
          </w:p>
          <w:p w:rsidR="00A37819" w:rsidRDefault="001105E6" w:rsidP="00A37819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De </w:t>
            </w:r>
            <w:r w:rsidR="0070287F">
              <w:rPr>
                <w:rFonts w:ascii="Cambria" w:hAnsi="Cambria" w:cs="Arial"/>
                <w:sz w:val="16"/>
                <w:szCs w:val="16"/>
              </w:rPr>
              <w:t>Petrus Canisiusschool</w:t>
            </w:r>
            <w:r w:rsidR="00A37819">
              <w:rPr>
                <w:rFonts w:ascii="Cambria" w:hAnsi="Cambria" w:cs="Arial"/>
                <w:sz w:val="16"/>
                <w:szCs w:val="16"/>
              </w:rPr>
              <w:t xml:space="preserve"> heeft op </w:t>
            </w:r>
            <w:r w:rsidR="002F794A">
              <w:rPr>
                <w:rFonts w:ascii="Cambria" w:hAnsi="Cambria" w:cs="Arial"/>
                <w:sz w:val="16"/>
                <w:szCs w:val="16"/>
              </w:rPr>
              <w:t xml:space="preserve">het ouderportaal </w:t>
            </w:r>
            <w:r>
              <w:rPr>
                <w:rFonts w:ascii="Cambria" w:hAnsi="Cambria" w:cs="Arial"/>
                <w:sz w:val="16"/>
                <w:szCs w:val="16"/>
              </w:rPr>
              <w:t>foto’s van kinderen achter een inlog voor ouders.</w:t>
            </w:r>
            <w:r w:rsidR="00FB6340">
              <w:rPr>
                <w:rFonts w:ascii="Cambria" w:hAnsi="Cambria" w:cs="Arial"/>
                <w:sz w:val="16"/>
                <w:szCs w:val="16"/>
              </w:rPr>
              <w:t xml:space="preserve"> Op de website en in </w:t>
            </w:r>
            <w:r w:rsidR="00A37819">
              <w:rPr>
                <w:rFonts w:ascii="Cambria" w:hAnsi="Cambria" w:cs="Arial"/>
                <w:sz w:val="16"/>
                <w:szCs w:val="16"/>
              </w:rPr>
              <w:t xml:space="preserve">schoolgids en </w:t>
            </w:r>
            <w:r w:rsidR="001F4D7B">
              <w:rPr>
                <w:rFonts w:ascii="Cambria" w:hAnsi="Cambria" w:cs="Arial"/>
                <w:sz w:val="16"/>
                <w:szCs w:val="16"/>
              </w:rPr>
              <w:t>jaar</w:t>
            </w:r>
            <w:r w:rsidR="00A37819">
              <w:rPr>
                <w:rFonts w:ascii="Cambria" w:hAnsi="Cambria" w:cs="Arial"/>
                <w:sz w:val="16"/>
                <w:szCs w:val="16"/>
              </w:rPr>
              <w:t>kalender</w:t>
            </w:r>
            <w:r>
              <w:rPr>
                <w:rFonts w:ascii="Cambria" w:hAnsi="Cambria" w:cs="Arial"/>
                <w:sz w:val="16"/>
                <w:szCs w:val="16"/>
              </w:rPr>
              <w:t xml:space="preserve"> zijn</w:t>
            </w:r>
            <w:r w:rsidR="00A37819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A37819" w:rsidRPr="005820BC">
              <w:rPr>
                <w:rFonts w:ascii="Cambria" w:hAnsi="Cambria" w:cs="Arial"/>
                <w:b/>
                <w:sz w:val="16"/>
                <w:szCs w:val="16"/>
              </w:rPr>
              <w:t xml:space="preserve">géén </w:t>
            </w:r>
            <w:r w:rsidR="00A37819">
              <w:rPr>
                <w:rFonts w:ascii="Cambria" w:hAnsi="Cambria" w:cs="Arial"/>
                <w:sz w:val="16"/>
                <w:szCs w:val="16"/>
              </w:rPr>
              <w:t>foto’s van kinderen of ouders opgenomen.</w:t>
            </w:r>
          </w:p>
          <w:p w:rsidR="00A37819" w:rsidRDefault="001105E6" w:rsidP="002C28D6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De </w:t>
            </w:r>
            <w:r w:rsidR="0070287F">
              <w:rPr>
                <w:rFonts w:ascii="Cambria" w:hAnsi="Cambria" w:cs="Arial"/>
                <w:sz w:val="16"/>
                <w:szCs w:val="16"/>
              </w:rPr>
              <w:t>Petrus Canisiusschool</w:t>
            </w:r>
            <w:r w:rsidR="00A37819">
              <w:rPr>
                <w:rFonts w:ascii="Cambria" w:hAnsi="Cambria" w:cs="Arial"/>
                <w:sz w:val="16"/>
                <w:szCs w:val="16"/>
              </w:rPr>
              <w:t xml:space="preserve"> de</w:t>
            </w:r>
            <w:r w:rsidR="001F4D7B">
              <w:rPr>
                <w:rFonts w:ascii="Cambria" w:hAnsi="Cambria" w:cs="Arial"/>
                <w:sz w:val="16"/>
                <w:szCs w:val="16"/>
              </w:rPr>
              <w:t>elt geen foto’s van kinderen op s</w:t>
            </w:r>
            <w:r w:rsidR="00A37819">
              <w:rPr>
                <w:rFonts w:ascii="Cambria" w:hAnsi="Cambria" w:cs="Arial"/>
                <w:sz w:val="16"/>
                <w:szCs w:val="16"/>
              </w:rPr>
              <w:t>ocial</w:t>
            </w:r>
            <w:r w:rsidR="001F4D7B">
              <w:rPr>
                <w:rFonts w:ascii="Cambria" w:hAnsi="Cambria" w:cs="Arial"/>
                <w:sz w:val="16"/>
                <w:szCs w:val="16"/>
              </w:rPr>
              <w:t>e</w:t>
            </w:r>
            <w:r w:rsidR="00A37819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1F4D7B">
              <w:rPr>
                <w:rFonts w:ascii="Cambria" w:hAnsi="Cambria" w:cs="Arial"/>
                <w:sz w:val="16"/>
                <w:szCs w:val="16"/>
              </w:rPr>
              <w:t>m</w:t>
            </w:r>
            <w:r w:rsidR="00A37819">
              <w:rPr>
                <w:rFonts w:ascii="Cambria" w:hAnsi="Cambria" w:cs="Arial"/>
                <w:sz w:val="16"/>
                <w:szCs w:val="16"/>
              </w:rPr>
              <w:t>edia</w:t>
            </w:r>
            <w:r w:rsidR="00625534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A37819" w:rsidRDefault="00A37819" w:rsidP="00A37819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t>Leerkrachten delen geen foto’s met ouders zonder expliciete toestemming</w:t>
            </w:r>
            <w:r w:rsidR="00625534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A37819" w:rsidRDefault="00A37819" w:rsidP="00A37819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Het dossier van een leerling wordt 3 jaar na het verlaten van de basisschool vernietigd</w:t>
            </w:r>
            <w:r w:rsidR="00625534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A37819" w:rsidRDefault="00A37819" w:rsidP="00A37819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De inschrijfgegevens van leerlingen worden na 5 jaar verwijderd</w:t>
            </w:r>
            <w:r w:rsidR="00625534">
              <w:rPr>
                <w:rFonts w:ascii="Cambria" w:hAnsi="Cambria" w:cs="Arial"/>
                <w:sz w:val="16"/>
                <w:szCs w:val="16"/>
              </w:rPr>
              <w:t>.</w:t>
            </w:r>
          </w:p>
          <w:p w:rsidR="00A37819" w:rsidRPr="00A37819" w:rsidRDefault="00A37819" w:rsidP="00A37819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Indien er sprake is van </w:t>
            </w:r>
            <w:r w:rsidR="001F4D7B">
              <w:rPr>
                <w:rFonts w:ascii="Cambria" w:hAnsi="Cambria" w:cs="Arial"/>
                <w:sz w:val="16"/>
                <w:szCs w:val="16"/>
              </w:rPr>
              <w:t xml:space="preserve">externe </w:t>
            </w:r>
            <w:r>
              <w:rPr>
                <w:rFonts w:ascii="Cambria" w:hAnsi="Cambria" w:cs="Arial"/>
                <w:sz w:val="16"/>
                <w:szCs w:val="16"/>
              </w:rPr>
              <w:t>overdracht van gegevens</w:t>
            </w:r>
            <w:r w:rsidR="001F4D7B">
              <w:rPr>
                <w:rFonts w:ascii="Cambria" w:hAnsi="Cambria" w:cs="Arial"/>
                <w:sz w:val="16"/>
                <w:szCs w:val="16"/>
              </w:rPr>
              <w:t>,</w:t>
            </w:r>
            <w:r>
              <w:rPr>
                <w:rFonts w:ascii="Cambria" w:hAnsi="Cambria" w:cs="Arial"/>
                <w:sz w:val="16"/>
                <w:szCs w:val="16"/>
              </w:rPr>
              <w:t xml:space="preserve"> wordt altijd vooraf toestemming van ouders gevraagd.</w:t>
            </w:r>
          </w:p>
        </w:tc>
      </w:tr>
      <w:tr w:rsidR="00245FCC" w:rsidRPr="001F35DC" w:rsidTr="00964A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45FCC" w:rsidRPr="00964A37" w:rsidRDefault="00245FCC" w:rsidP="0070287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</w:rPr>
            </w:pPr>
            <w:r w:rsidRPr="00964A37">
              <w:rPr>
                <w:rFonts w:ascii="Cambria" w:hAnsi="Cambria"/>
                <w:b/>
              </w:rPr>
              <w:t>Overdracht persoonsgegevens waarvoor ouder(s)/verzorger(s) toestemming moet(en) geven</w:t>
            </w:r>
          </w:p>
        </w:tc>
      </w:tr>
    </w:tbl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73"/>
        <w:gridCol w:w="2493"/>
        <w:gridCol w:w="2447"/>
      </w:tblGrid>
      <w:tr w:rsidR="002C28D6" w:rsidRPr="00CE0E39" w:rsidTr="00245FCC"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2C28D6" w:rsidRPr="00CE0E39" w:rsidRDefault="00F414B5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16"/>
                <w:szCs w:val="16"/>
              </w:rPr>
            </w:pPr>
            <w:proofErr w:type="spellStart"/>
            <w:r w:rsidRPr="00CE0E39">
              <w:rPr>
                <w:rFonts w:ascii="Cambria" w:hAnsi="Cambria"/>
                <w:b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234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</w:tcPr>
          <w:p w:rsidR="002C28D6" w:rsidRPr="00CE0E39" w:rsidRDefault="002B75E4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16"/>
                <w:szCs w:val="16"/>
              </w:rPr>
            </w:pPr>
            <w:r w:rsidRPr="00CE0E39">
              <w:rPr>
                <w:rFonts w:ascii="Cambria" w:hAnsi="Cambria"/>
                <w:b/>
                <w:sz w:val="16"/>
                <w:szCs w:val="16"/>
              </w:rPr>
              <w:t>Doel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D6" w:rsidRPr="00CE0E39" w:rsidRDefault="002B75E4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b/>
                <w:sz w:val="16"/>
                <w:szCs w:val="16"/>
              </w:rPr>
            </w:pPr>
            <w:r w:rsidRPr="00CE0E39">
              <w:rPr>
                <w:rFonts w:ascii="Cambria" w:hAnsi="Cambria" w:cs="Arial"/>
                <w:b/>
                <w:sz w:val="16"/>
                <w:szCs w:val="16"/>
              </w:rPr>
              <w:t>Uitleg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D6" w:rsidRPr="00CE0E39" w:rsidRDefault="002B75E4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b/>
                <w:sz w:val="16"/>
                <w:szCs w:val="16"/>
              </w:rPr>
            </w:pPr>
            <w:r w:rsidRPr="00CE0E39">
              <w:rPr>
                <w:rFonts w:ascii="Cambria" w:hAnsi="Cambria" w:cs="Arial"/>
                <w:b/>
                <w:sz w:val="16"/>
                <w:szCs w:val="16"/>
              </w:rPr>
              <w:t>T</w:t>
            </w:r>
            <w:r w:rsidR="002C28D6" w:rsidRPr="00CE0E39">
              <w:rPr>
                <w:rFonts w:ascii="Cambria" w:hAnsi="Cambria" w:cs="Arial"/>
                <w:b/>
                <w:sz w:val="16"/>
                <w:szCs w:val="16"/>
              </w:rPr>
              <w:t>oestemming</w:t>
            </w:r>
          </w:p>
        </w:tc>
      </w:tr>
      <w:tr w:rsidR="00F414B5" w:rsidRPr="004F6BB3" w:rsidTr="00245FCC"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F414B5" w:rsidRPr="004F6BB3" w:rsidRDefault="00F414B5" w:rsidP="00A37819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</w:tcPr>
          <w:p w:rsidR="00D52421" w:rsidRPr="00F65383" w:rsidRDefault="00F414B5" w:rsidP="00D52421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F65383">
              <w:rPr>
                <w:rFonts w:ascii="Cambria" w:hAnsi="Cambria"/>
                <w:sz w:val="16"/>
                <w:szCs w:val="16"/>
              </w:rPr>
              <w:t xml:space="preserve">Meegeven groepslijst </w:t>
            </w:r>
            <w:r w:rsidR="00F65383" w:rsidRPr="00F65383">
              <w:rPr>
                <w:rFonts w:ascii="Cambria" w:hAnsi="Cambria"/>
                <w:sz w:val="16"/>
                <w:szCs w:val="16"/>
              </w:rPr>
              <w:t xml:space="preserve">aan ouders van de groep </w:t>
            </w:r>
            <w:r w:rsidRPr="00F65383">
              <w:rPr>
                <w:rFonts w:ascii="Cambria" w:hAnsi="Cambria"/>
                <w:sz w:val="16"/>
                <w:szCs w:val="16"/>
              </w:rPr>
              <w:t xml:space="preserve">met </w:t>
            </w:r>
            <w:r w:rsidR="00F65383" w:rsidRPr="00F65383">
              <w:rPr>
                <w:rFonts w:ascii="Cambria" w:hAnsi="Cambria"/>
                <w:sz w:val="16"/>
                <w:szCs w:val="16"/>
              </w:rPr>
              <w:t>contact</w:t>
            </w:r>
            <w:r w:rsidRPr="00F65383">
              <w:rPr>
                <w:rFonts w:ascii="Cambria" w:hAnsi="Cambria"/>
                <w:sz w:val="16"/>
                <w:szCs w:val="16"/>
              </w:rPr>
              <w:t>ge</w:t>
            </w:r>
            <w:r w:rsidR="00F65383" w:rsidRPr="00F65383">
              <w:rPr>
                <w:rFonts w:ascii="Cambria" w:hAnsi="Cambria"/>
                <w:sz w:val="16"/>
                <w:szCs w:val="16"/>
              </w:rPr>
              <w:t>ge</w:t>
            </w:r>
            <w:r w:rsidRPr="00F65383">
              <w:rPr>
                <w:rFonts w:ascii="Cambria" w:hAnsi="Cambria"/>
                <w:sz w:val="16"/>
                <w:szCs w:val="16"/>
              </w:rPr>
              <w:t>vens</w:t>
            </w:r>
            <w:r w:rsidR="00EB4AC6">
              <w:rPr>
                <w:rFonts w:ascii="Cambria" w:hAnsi="Cambria"/>
                <w:sz w:val="16"/>
                <w:szCs w:val="16"/>
              </w:rPr>
              <w:t xml:space="preserve"> naam, adres, woonplaats</w:t>
            </w:r>
            <w:r w:rsidRPr="00F65383">
              <w:rPr>
                <w:rFonts w:ascii="Cambria" w:hAnsi="Cambria"/>
                <w:sz w:val="16"/>
                <w:szCs w:val="16"/>
              </w:rPr>
              <w:t>,</w:t>
            </w:r>
            <w:r w:rsidR="00D52421" w:rsidRPr="00F65383">
              <w:rPr>
                <w:rFonts w:ascii="Cambria" w:hAnsi="Cambria"/>
                <w:sz w:val="16"/>
                <w:szCs w:val="16"/>
              </w:rPr>
              <w:t xml:space="preserve"> geboortedatum</w:t>
            </w:r>
            <w:r w:rsidR="005820BC" w:rsidRPr="00F65383">
              <w:rPr>
                <w:rFonts w:ascii="Cambria" w:hAnsi="Cambria"/>
                <w:sz w:val="16"/>
                <w:szCs w:val="16"/>
              </w:rPr>
              <w:t xml:space="preserve">, e-mail </w:t>
            </w:r>
            <w:r w:rsidR="00D52421" w:rsidRPr="00F65383">
              <w:rPr>
                <w:rFonts w:ascii="Cambria" w:hAnsi="Cambria"/>
                <w:sz w:val="16"/>
                <w:szCs w:val="16"/>
              </w:rPr>
              <w:t>en telefoonnummer</w:t>
            </w:r>
            <w:r w:rsidR="005820BC" w:rsidRPr="00F65383">
              <w:rPr>
                <w:rFonts w:ascii="Cambria" w:hAnsi="Cambria"/>
                <w:sz w:val="16"/>
                <w:szCs w:val="16"/>
              </w:rPr>
              <w:t>(s)</w:t>
            </w:r>
            <w:r w:rsidR="00D52421" w:rsidRPr="00F65383">
              <w:rPr>
                <w:rFonts w:ascii="Cambria" w:hAnsi="Cambria"/>
                <w:sz w:val="16"/>
                <w:szCs w:val="16"/>
              </w:rPr>
              <w:t xml:space="preserve"> van </w:t>
            </w:r>
            <w:r w:rsidR="005820BC" w:rsidRPr="00F65383">
              <w:rPr>
                <w:rFonts w:ascii="Cambria" w:hAnsi="Cambria"/>
                <w:sz w:val="16"/>
                <w:szCs w:val="16"/>
              </w:rPr>
              <w:t xml:space="preserve">ouders van </w:t>
            </w:r>
            <w:r w:rsidR="00D52421" w:rsidRPr="00F65383">
              <w:rPr>
                <w:rFonts w:ascii="Cambria" w:hAnsi="Cambria"/>
                <w:sz w:val="16"/>
                <w:szCs w:val="16"/>
              </w:rPr>
              <w:t>de leerling</w:t>
            </w:r>
            <w:r w:rsidR="00194ACF">
              <w:rPr>
                <w:rFonts w:ascii="Cambria" w:hAnsi="Cambria"/>
                <w:sz w:val="16"/>
                <w:szCs w:val="16"/>
              </w:rPr>
              <w:t>.</w:t>
            </w:r>
          </w:p>
          <w:p w:rsidR="00D52421" w:rsidRPr="00F65383" w:rsidRDefault="00F65383" w:rsidP="00A37819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16"/>
                <w:szCs w:val="16"/>
              </w:rPr>
            </w:pPr>
            <w:r w:rsidRPr="00F65383">
              <w:rPr>
                <w:rFonts w:ascii="Cambria" w:hAnsi="Cambria"/>
                <w:b/>
                <w:sz w:val="16"/>
                <w:szCs w:val="16"/>
              </w:rPr>
              <w:t>Een geheim nummer wordt nooit gedeeld door school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B5" w:rsidRPr="00B43F25" w:rsidRDefault="00E20DF3" w:rsidP="00A37819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 w:rsidRPr="00B43F25">
              <w:rPr>
                <w:rFonts w:ascii="Cambria" w:hAnsi="Cambria" w:cs="Arial"/>
                <w:sz w:val="12"/>
                <w:szCs w:val="16"/>
              </w:rPr>
              <w:t>Zodat leerlingen en ouder(s)/</w:t>
            </w:r>
            <w:r w:rsidR="00D52421" w:rsidRPr="00B43F25">
              <w:rPr>
                <w:rFonts w:ascii="Cambria" w:hAnsi="Cambria"/>
                <w:sz w:val="12"/>
                <w:szCs w:val="16"/>
              </w:rPr>
              <w:t xml:space="preserve"> verzorger(s) </w:t>
            </w:r>
            <w:r w:rsidR="003B709B" w:rsidRPr="00B43F25">
              <w:rPr>
                <w:rFonts w:ascii="Cambria" w:hAnsi="Cambria"/>
                <w:sz w:val="12"/>
                <w:szCs w:val="16"/>
              </w:rPr>
              <w:t xml:space="preserve">onderling </w:t>
            </w:r>
            <w:r w:rsidR="00D52421" w:rsidRPr="00B43F25">
              <w:rPr>
                <w:rFonts w:ascii="Cambria" w:hAnsi="Cambria"/>
                <w:sz w:val="12"/>
                <w:szCs w:val="16"/>
              </w:rPr>
              <w:t>makkelijk contact kunnen leggen</w:t>
            </w:r>
            <w:r w:rsidR="00036C5D" w:rsidRPr="00B43F25">
              <w:rPr>
                <w:rFonts w:ascii="Cambria" w:hAnsi="Cambria"/>
                <w:sz w:val="12"/>
                <w:szCs w:val="16"/>
              </w:rPr>
              <w:t>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4B5" w:rsidRPr="004F6BB3" w:rsidRDefault="00F414B5" w:rsidP="00A37819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4F6BB3">
              <w:rPr>
                <w:rFonts w:ascii="Cambria" w:hAnsi="Cambria" w:cs="Arial"/>
                <w:sz w:val="16"/>
                <w:szCs w:val="16"/>
              </w:rPr>
              <w:tab/>
            </w:r>
            <w:r w:rsidR="00717B93">
              <w:rPr>
                <w:rFonts w:ascii="Cambria" w:hAnsi="Cambria" w:cs="Arial"/>
                <w:sz w:val="16"/>
                <w:szCs w:val="16"/>
              </w:rPr>
              <w:tab/>
            </w:r>
            <w:r w:rsidR="002B75E4">
              <w:rPr>
                <w:rFonts w:ascii="Cambria" w:hAnsi="Cambria" w:cs="Arial"/>
                <w:sz w:val="16"/>
                <w:szCs w:val="16"/>
              </w:rPr>
              <w:t xml:space="preserve">Ja </w:t>
            </w:r>
            <w:r w:rsidR="00717B93">
              <w:rPr>
                <w:rFonts w:ascii="Cambria" w:hAnsi="Cambria" w:cs="Arial"/>
                <w:sz w:val="16"/>
                <w:szCs w:val="16"/>
              </w:rPr>
              <w:t xml:space="preserve">    –</w:t>
            </w:r>
            <w:r w:rsidR="002B75E4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717B93">
              <w:rPr>
                <w:rFonts w:ascii="Cambria" w:hAnsi="Cambria" w:cs="Arial"/>
                <w:sz w:val="16"/>
                <w:szCs w:val="16"/>
              </w:rPr>
              <w:tab/>
            </w:r>
            <w:r w:rsidR="002B75E4">
              <w:rPr>
                <w:rFonts w:ascii="Cambria" w:hAnsi="Cambria" w:cs="Arial"/>
                <w:sz w:val="16"/>
                <w:szCs w:val="16"/>
              </w:rPr>
              <w:t>Nee</w:t>
            </w:r>
            <w:r w:rsidR="00A37819">
              <w:rPr>
                <w:rFonts w:ascii="Cambria" w:hAnsi="Cambria" w:cs="Arial"/>
                <w:sz w:val="16"/>
                <w:szCs w:val="16"/>
              </w:rPr>
              <w:t xml:space="preserve">         </w:t>
            </w:r>
            <w:r w:rsidR="00717B93"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C28D6" w:rsidRPr="004F6BB3" w:rsidTr="00245FCC"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</w:tcPr>
          <w:p w:rsidR="002C28D6" w:rsidRPr="004F6BB3" w:rsidRDefault="002C28D6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</w:tcMar>
          </w:tcPr>
          <w:p w:rsidR="002C28D6" w:rsidRPr="00F362E7" w:rsidRDefault="002C28D6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16"/>
                <w:szCs w:val="16"/>
              </w:rPr>
            </w:pPr>
            <w:r w:rsidRPr="00F362E7">
              <w:rPr>
                <w:rFonts w:ascii="Cambria" w:hAnsi="Cambria"/>
                <w:b/>
                <w:sz w:val="16"/>
                <w:szCs w:val="16"/>
              </w:rPr>
              <w:t xml:space="preserve">Gebruik van </w:t>
            </w:r>
            <w:r w:rsidR="00A31358">
              <w:rPr>
                <w:rFonts w:ascii="Cambria" w:hAnsi="Cambria"/>
                <w:b/>
                <w:sz w:val="16"/>
                <w:szCs w:val="16"/>
              </w:rPr>
              <w:t>beeldmateriaal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D6" w:rsidRPr="004F6BB3" w:rsidRDefault="002C28D6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D6" w:rsidRPr="004F6BB3" w:rsidRDefault="002C28D6" w:rsidP="002C28D6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</w:tr>
      <w:tr w:rsidR="00414D1E" w:rsidRPr="004F6BB3" w:rsidTr="00245FCC">
        <w:tc>
          <w:tcPr>
            <w:tcW w:w="236" w:type="pct"/>
            <w:tcBorders>
              <w:left w:val="single" w:sz="4" w:space="0" w:color="auto"/>
            </w:tcBorders>
          </w:tcPr>
          <w:p w:rsidR="00414D1E" w:rsidRPr="004F6BB3" w:rsidRDefault="00414D1E" w:rsidP="00414D1E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341" w:type="pct"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414D1E" w:rsidRPr="004F6BB3" w:rsidRDefault="00E75497" w:rsidP="00E75497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Op de website en in </w:t>
            </w:r>
            <w:r w:rsidR="00414D1E" w:rsidRPr="004F6BB3">
              <w:rPr>
                <w:rFonts w:ascii="Cambria" w:hAnsi="Cambria" w:cs="Arial"/>
                <w:sz w:val="16"/>
                <w:szCs w:val="16"/>
              </w:rPr>
              <w:t xml:space="preserve">de </w:t>
            </w:r>
            <w:r w:rsidR="00414D1E">
              <w:rPr>
                <w:rFonts w:ascii="Cambria" w:hAnsi="Cambria" w:cs="Arial"/>
                <w:sz w:val="16"/>
                <w:szCs w:val="16"/>
              </w:rPr>
              <w:t>(</w:t>
            </w:r>
            <w:r w:rsidR="00414D1E" w:rsidRPr="004F6BB3">
              <w:rPr>
                <w:rFonts w:ascii="Cambria" w:hAnsi="Cambria" w:cs="Arial"/>
                <w:sz w:val="16"/>
                <w:szCs w:val="16"/>
              </w:rPr>
              <w:t>digitale</w:t>
            </w:r>
            <w:r w:rsidR="00414D1E">
              <w:rPr>
                <w:rFonts w:ascii="Cambria" w:hAnsi="Cambria" w:cs="Arial"/>
                <w:sz w:val="16"/>
                <w:szCs w:val="16"/>
              </w:rPr>
              <w:t>)</w:t>
            </w:r>
            <w:r w:rsidR="00414D1E" w:rsidRPr="004F6BB3">
              <w:rPr>
                <w:rFonts w:ascii="Cambria" w:hAnsi="Cambria" w:cs="Arial"/>
                <w:sz w:val="16"/>
                <w:szCs w:val="16"/>
              </w:rPr>
              <w:t xml:space="preserve"> nieuwsbrief van de school</w:t>
            </w:r>
            <w:r w:rsidR="005820BC">
              <w:rPr>
                <w:rFonts w:ascii="Cambria" w:hAnsi="Cambria" w:cs="Arial"/>
                <w:sz w:val="16"/>
                <w:szCs w:val="16"/>
              </w:rPr>
              <w:t>. Deze nieuwsbrief is via de website door belangstellenden te raadplegen.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414D1E" w:rsidRPr="00B43F25" w:rsidRDefault="00927502" w:rsidP="00414D1E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 w:rsidRPr="00B43F25">
              <w:rPr>
                <w:rFonts w:ascii="Cambria" w:hAnsi="Cambria" w:cs="Arial"/>
                <w:sz w:val="12"/>
                <w:szCs w:val="16"/>
              </w:rPr>
              <w:t>Ouders en leerlingen informeren over activiteiten en ontwikkelingen school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414D1E" w:rsidRPr="004F6BB3" w:rsidRDefault="00414D1E" w:rsidP="00414D1E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4F6BB3">
              <w:rPr>
                <w:rFonts w:ascii="Cambria" w:hAnsi="Cambria" w:cs="Arial"/>
                <w:sz w:val="16"/>
                <w:szCs w:val="16"/>
              </w:rPr>
              <w:tab/>
            </w:r>
            <w:r w:rsidR="00A37819"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 w:rsidR="00A37819">
              <w:rPr>
                <w:rFonts w:ascii="Cambria" w:hAnsi="Cambria" w:cs="Arial"/>
                <w:sz w:val="16"/>
                <w:szCs w:val="16"/>
              </w:rPr>
              <w:tab/>
              <w:t xml:space="preserve">Nee          </w:t>
            </w: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F0AD6" w:rsidRPr="004F6BB3" w:rsidTr="002F0AD6">
        <w:tc>
          <w:tcPr>
            <w:tcW w:w="236" w:type="pct"/>
            <w:tcBorders>
              <w:left w:val="single" w:sz="4" w:space="0" w:color="auto"/>
            </w:tcBorders>
          </w:tcPr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341" w:type="pct"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2F0AD6" w:rsidRDefault="002F0AD6" w:rsidP="002F0AD6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Video-opnames in de klas voor </w:t>
            </w:r>
            <w:r w:rsidRPr="00F65383">
              <w:rPr>
                <w:rFonts w:ascii="Cambria" w:hAnsi="Cambria" w:cs="Arial"/>
                <w:b/>
                <w:sz w:val="16"/>
                <w:szCs w:val="16"/>
              </w:rPr>
              <w:t>intern gebruik</w:t>
            </w:r>
            <w:r>
              <w:rPr>
                <w:rFonts w:ascii="Cambria" w:hAnsi="Cambria" w:cs="Arial"/>
                <w:sz w:val="16"/>
                <w:szCs w:val="16"/>
              </w:rPr>
              <w:t xml:space="preserve"> t.b.v. professionalisering van de medewerkers.</w:t>
            </w:r>
          </w:p>
          <w:p w:rsidR="002F0AD6" w:rsidRPr="004F6BB3" w:rsidRDefault="002F0AD6" w:rsidP="002F0AD6">
            <w:pPr>
              <w:pStyle w:val="Lijstalinea"/>
              <w:tabs>
                <w:tab w:val="left" w:pos="340"/>
              </w:tabs>
              <w:spacing w:line="260" w:lineRule="atLeast"/>
              <w:ind w:left="36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Beelden worden nooit zonder expliciete toestemming gedeeld met anderen dan medewerkers van de school.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2F0AD6" w:rsidRPr="00B43F25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>
              <w:rPr>
                <w:rFonts w:ascii="Cambria" w:hAnsi="Cambria" w:cs="Arial"/>
                <w:sz w:val="12"/>
                <w:szCs w:val="16"/>
              </w:rPr>
              <w:t>Ten behoeve van professionalisering van medewerkers.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4F6BB3">
              <w:rPr>
                <w:rFonts w:ascii="Cambria" w:hAnsi="Cambria" w:cs="Arial"/>
                <w:sz w:val="16"/>
                <w:szCs w:val="16"/>
              </w:rPr>
              <w:tab/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Nee          </w:t>
            </w: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F0AD6" w:rsidRPr="004F6BB3" w:rsidTr="002F0AD6">
        <w:tc>
          <w:tcPr>
            <w:tcW w:w="236" w:type="pct"/>
            <w:tcBorders>
              <w:left w:val="single" w:sz="4" w:space="0" w:color="auto"/>
            </w:tcBorders>
          </w:tcPr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341" w:type="pct"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2F0AD6" w:rsidRPr="004F6BB3" w:rsidRDefault="002F0AD6" w:rsidP="002F0AD6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Groep 8: verzamelen en delen van foto’s voor het afscheid van groep 8.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2F0AD6" w:rsidRPr="00B43F25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>
              <w:rPr>
                <w:rFonts w:ascii="Cambria" w:hAnsi="Cambria" w:cs="Arial"/>
                <w:sz w:val="12"/>
                <w:szCs w:val="16"/>
              </w:rPr>
              <w:t>Kinderen krijgen bij het afscheid een aandenken namens de school met foto</w:t>
            </w:r>
            <w:r w:rsidR="00EB4AC6">
              <w:rPr>
                <w:rFonts w:ascii="Cambria" w:hAnsi="Cambria" w:cs="Arial"/>
                <w:sz w:val="12"/>
                <w:szCs w:val="16"/>
              </w:rPr>
              <w:t>’</w:t>
            </w:r>
            <w:r>
              <w:rPr>
                <w:rFonts w:ascii="Cambria" w:hAnsi="Cambria" w:cs="Arial"/>
                <w:sz w:val="12"/>
                <w:szCs w:val="16"/>
              </w:rPr>
              <w:t xml:space="preserve">s </w:t>
            </w:r>
            <w:r w:rsidR="00EB4AC6">
              <w:rPr>
                <w:rFonts w:ascii="Cambria" w:hAnsi="Cambria" w:cs="Arial"/>
                <w:sz w:val="12"/>
                <w:szCs w:val="16"/>
              </w:rPr>
              <w:t>en namen.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4F6BB3">
              <w:rPr>
                <w:rFonts w:ascii="Cambria" w:hAnsi="Cambria" w:cs="Arial"/>
                <w:sz w:val="16"/>
                <w:szCs w:val="16"/>
              </w:rPr>
              <w:tab/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Nee          </w:t>
            </w: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F0AD6" w:rsidRPr="004F6BB3" w:rsidTr="002F0AD6">
        <w:tc>
          <w:tcPr>
            <w:tcW w:w="236" w:type="pct"/>
            <w:tcBorders>
              <w:left w:val="single" w:sz="4" w:space="0" w:color="auto"/>
            </w:tcBorders>
          </w:tcPr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2341" w:type="pct"/>
            <w:tcBorders>
              <w:left w:val="nil"/>
              <w:right w:val="single" w:sz="4" w:space="0" w:color="auto"/>
            </w:tcBorders>
            <w:tcMar>
              <w:left w:w="0" w:type="dxa"/>
            </w:tcMar>
          </w:tcPr>
          <w:p w:rsidR="002F0AD6" w:rsidRDefault="002F794A" w:rsidP="00513396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In het ouderportaal </w:t>
            </w:r>
            <w:r w:rsidR="002F0AD6">
              <w:rPr>
                <w:rFonts w:ascii="Cambria" w:hAnsi="Cambria" w:cs="Arial"/>
                <w:sz w:val="16"/>
                <w:szCs w:val="16"/>
              </w:rPr>
              <w:t>van de school</w:t>
            </w:r>
            <w:r>
              <w:rPr>
                <w:rFonts w:ascii="Cambria" w:hAnsi="Cambria" w:cs="Arial"/>
                <w:sz w:val="16"/>
                <w:szCs w:val="16"/>
              </w:rPr>
              <w:t xml:space="preserve">, alleen zichtbaar </w:t>
            </w:r>
            <w:r w:rsidR="00513396">
              <w:rPr>
                <w:rFonts w:ascii="Cambria" w:hAnsi="Cambria" w:cs="Arial"/>
                <w:sz w:val="16"/>
                <w:szCs w:val="16"/>
              </w:rPr>
              <w:t>na inloggen</w:t>
            </w:r>
            <w:r w:rsidR="002F0AD6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1223" w:type="pct"/>
            <w:tcBorders>
              <w:left w:val="single" w:sz="4" w:space="0" w:color="auto"/>
              <w:right w:val="single" w:sz="4" w:space="0" w:color="auto"/>
            </w:tcBorders>
          </w:tcPr>
          <w:p w:rsidR="002F0AD6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 w:rsidRPr="00B43F25">
              <w:rPr>
                <w:rFonts w:ascii="Cambria" w:hAnsi="Cambria" w:cs="Arial"/>
                <w:sz w:val="12"/>
                <w:szCs w:val="16"/>
              </w:rPr>
              <w:t>Ouders en leerlingen informeren over activiteiten en ontwikkelingen school</w:t>
            </w:r>
          </w:p>
        </w:tc>
        <w:tc>
          <w:tcPr>
            <w:tcW w:w="1200" w:type="pct"/>
            <w:tcBorders>
              <w:left w:val="single" w:sz="4" w:space="0" w:color="auto"/>
              <w:right w:val="single" w:sz="4" w:space="0" w:color="auto"/>
            </w:tcBorders>
          </w:tcPr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4F6BB3">
              <w:rPr>
                <w:rFonts w:ascii="Cambria" w:hAnsi="Cambria" w:cs="Arial"/>
                <w:sz w:val="16"/>
                <w:szCs w:val="16"/>
              </w:rPr>
              <w:tab/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Nee          </w:t>
            </w:r>
            <w:r w:rsidRPr="004F6BB3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F0AD6" w:rsidRPr="004F6BB3" w:rsidTr="002F0AD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0AD6" w:rsidRPr="00A37819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t>3.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2F0AD6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t xml:space="preserve">Schoolfotograaf </w:t>
            </w:r>
          </w:p>
          <w:p w:rsidR="002F0AD6" w:rsidRPr="00A37819" w:rsidRDefault="002F0AD6" w:rsidP="002F0AD6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t>Er mag een schoolfoto worden gemaakt van mijn kind(eren)</w:t>
            </w:r>
          </w:p>
          <w:p w:rsidR="002F0AD6" w:rsidRPr="00A37819" w:rsidRDefault="002F0AD6" w:rsidP="002F0AD6">
            <w:pPr>
              <w:pStyle w:val="Lijstalinea"/>
              <w:numPr>
                <w:ilvl w:val="0"/>
                <w:numId w:val="4"/>
              </w:num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t>Mijn kind mag op de groepsfoto en deze wordt gedeeld met de klasgenoten</w:t>
            </w:r>
            <w:r w:rsidR="00194A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D6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 w:rsidRPr="00A37819">
              <w:rPr>
                <w:rFonts w:ascii="Cambria" w:hAnsi="Cambria" w:cs="Arial"/>
                <w:sz w:val="12"/>
                <w:szCs w:val="16"/>
              </w:rPr>
              <w:t>Voor het ma</w:t>
            </w:r>
            <w:r w:rsidR="00EB4AC6">
              <w:rPr>
                <w:rFonts w:ascii="Cambria" w:hAnsi="Cambria" w:cs="Arial"/>
                <w:sz w:val="12"/>
                <w:szCs w:val="16"/>
              </w:rPr>
              <w:t>ken van foto's van de leerling,</w:t>
            </w:r>
          </w:p>
          <w:p w:rsidR="00EB4AC6" w:rsidRPr="00A37819" w:rsidRDefault="00EB4AC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>
              <w:rPr>
                <w:rFonts w:ascii="Cambria" w:hAnsi="Cambria" w:cs="Arial"/>
                <w:sz w:val="12"/>
                <w:szCs w:val="16"/>
              </w:rPr>
              <w:t>De schoolfotograaf ontvangt een lijst met naam-adres-woonplaatsgegevens.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D6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</w:p>
          <w:p w:rsidR="002F0AD6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A37819">
              <w:rPr>
                <w:rFonts w:ascii="Cambria" w:hAnsi="Cambria" w:cs="Arial"/>
                <w:sz w:val="16"/>
                <w:szCs w:val="16"/>
              </w:rPr>
              <w:tab/>
            </w:r>
            <w:r w:rsidRPr="00A37819"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 w:rsidRPr="00A37819">
              <w:rPr>
                <w:rFonts w:ascii="Cambria" w:hAnsi="Cambria" w:cs="Arial"/>
                <w:sz w:val="16"/>
                <w:szCs w:val="16"/>
              </w:rPr>
              <w:tab/>
              <w:t xml:space="preserve">Nee           </w:t>
            </w:r>
            <w:r w:rsidRPr="00A37819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  <w:p w:rsidR="002F0AD6" w:rsidRPr="004F6BB3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A37819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 w:rsidRPr="00A37819">
              <w:rPr>
                <w:rFonts w:ascii="Cambria" w:hAnsi="Cambria" w:cs="Arial"/>
                <w:sz w:val="16"/>
                <w:szCs w:val="16"/>
              </w:rPr>
              <w:tab/>
            </w:r>
            <w:r w:rsidRPr="00A37819"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 w:rsidRPr="00A37819">
              <w:rPr>
                <w:rFonts w:ascii="Cambria" w:hAnsi="Cambria" w:cs="Arial"/>
                <w:sz w:val="16"/>
                <w:szCs w:val="16"/>
              </w:rPr>
              <w:tab/>
              <w:t xml:space="preserve">Nee           </w:t>
            </w:r>
            <w:r w:rsidRPr="00A37819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F0AD6" w:rsidRPr="00E1225F" w:rsidTr="002F0AD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E1225F">
              <w:rPr>
                <w:rFonts w:ascii="Cambria" w:hAnsi="Cambria" w:cs="Arial"/>
                <w:sz w:val="16"/>
                <w:szCs w:val="16"/>
              </w:rPr>
              <w:t>4.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E1225F">
              <w:rPr>
                <w:rFonts w:ascii="Cambria" w:hAnsi="Cambria" w:cs="Arial"/>
                <w:sz w:val="16"/>
                <w:szCs w:val="16"/>
              </w:rPr>
              <w:t xml:space="preserve">Overdracht van </w:t>
            </w:r>
            <w:r>
              <w:rPr>
                <w:rFonts w:ascii="Cambria" w:hAnsi="Cambria" w:cs="Arial"/>
                <w:sz w:val="16"/>
                <w:szCs w:val="16"/>
              </w:rPr>
              <w:t xml:space="preserve">naam, groep en geboortedatum </w:t>
            </w:r>
            <w:r w:rsidRPr="00E1225F">
              <w:rPr>
                <w:rFonts w:ascii="Cambria" w:hAnsi="Cambria" w:cs="Arial"/>
                <w:sz w:val="16"/>
                <w:szCs w:val="16"/>
              </w:rPr>
              <w:t>aan de bibliotheek</w:t>
            </w:r>
            <w:r>
              <w:rPr>
                <w:rFonts w:ascii="Cambria" w:hAnsi="Cambria" w:cs="Arial"/>
                <w:sz w:val="16"/>
                <w:szCs w:val="16"/>
              </w:rPr>
              <w:t xml:space="preserve"> om lenen bij de Bieb op School mogelijk te maken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  <w:r w:rsidRPr="00E1225F">
              <w:rPr>
                <w:rFonts w:ascii="Cambria" w:hAnsi="Cambria" w:cs="Arial"/>
                <w:sz w:val="12"/>
                <w:szCs w:val="16"/>
              </w:rPr>
              <w:t xml:space="preserve">Voor het aanmaken van </w:t>
            </w:r>
            <w:r>
              <w:rPr>
                <w:rFonts w:ascii="Cambria" w:hAnsi="Cambria" w:cs="Arial"/>
                <w:sz w:val="12"/>
                <w:szCs w:val="16"/>
              </w:rPr>
              <w:t>nummer om op school boeken te lenen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E1225F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>
              <w:rPr>
                <w:rFonts w:ascii="Cambria" w:hAnsi="Cambria" w:cs="Arial"/>
                <w:sz w:val="16"/>
                <w:szCs w:val="16"/>
              </w:rPr>
              <w:tab/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Nee           </w:t>
            </w:r>
            <w:r w:rsidRPr="00E1225F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  <w:tr w:rsidR="002F0AD6" w:rsidRPr="00E1225F" w:rsidTr="002F0AD6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5.</w:t>
            </w:r>
          </w:p>
        </w:tc>
        <w:tc>
          <w:tcPr>
            <w:tcW w:w="2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:rsidR="002F0AD6" w:rsidRPr="00E1225F" w:rsidRDefault="002F0AD6" w:rsidP="002F794A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Overdracht van naam en contactgegevens aan de oudercommissie van De </w:t>
            </w:r>
            <w:r w:rsidR="002F794A">
              <w:rPr>
                <w:rFonts w:ascii="Cambria" w:hAnsi="Cambria" w:cs="Arial"/>
                <w:sz w:val="16"/>
                <w:szCs w:val="16"/>
              </w:rPr>
              <w:t>Petrus Canisius</w:t>
            </w:r>
            <w:r w:rsidR="00421078">
              <w:rPr>
                <w:rFonts w:ascii="Cambria" w:hAnsi="Cambria" w:cs="Arial"/>
                <w:sz w:val="16"/>
                <w:szCs w:val="16"/>
              </w:rPr>
              <w:t>school</w:t>
            </w:r>
            <w:r w:rsidR="002F794A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ten behoeve van activiteiten (bijv. plannen van luizenkammen, schoolfotograaf, schoolreisje, avondvierdaagse, ouderbijdrage)</w:t>
            </w:r>
            <w:r w:rsidR="00194A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2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D6" w:rsidRPr="00E1225F" w:rsidRDefault="002F0AD6" w:rsidP="002F0AD6">
            <w:pPr>
              <w:tabs>
                <w:tab w:val="left" w:pos="340"/>
              </w:tabs>
              <w:spacing w:line="260" w:lineRule="atLeast"/>
              <w:rPr>
                <w:rFonts w:ascii="Cambria" w:hAnsi="Cambria" w:cs="Arial"/>
                <w:sz w:val="16"/>
                <w:szCs w:val="16"/>
              </w:rPr>
            </w:pPr>
            <w:r w:rsidRPr="00E1225F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  <w:r>
              <w:rPr>
                <w:rFonts w:ascii="Cambria" w:hAnsi="Cambria" w:cs="Arial"/>
                <w:sz w:val="16"/>
                <w:szCs w:val="16"/>
              </w:rPr>
              <w:tab/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Ja     – </w:t>
            </w:r>
            <w:r>
              <w:rPr>
                <w:rFonts w:ascii="Cambria" w:hAnsi="Cambria" w:cs="Arial"/>
                <w:sz w:val="16"/>
                <w:szCs w:val="16"/>
              </w:rPr>
              <w:tab/>
              <w:t xml:space="preserve">Nee           </w:t>
            </w:r>
            <w:r w:rsidRPr="00E1225F">
              <w:rPr>
                <w:rFonts w:ascii="Cambria" w:hAnsi="Cambria" w:cs="Arial"/>
                <w:sz w:val="16"/>
                <w:szCs w:val="16"/>
              </w:rPr>
              <w:sym w:font="Wingdings" w:char="F06F"/>
            </w:r>
          </w:p>
        </w:tc>
      </w:tr>
    </w:tbl>
    <w:p w:rsidR="00FB02A5" w:rsidRPr="00625534" w:rsidRDefault="00FB02A5" w:rsidP="00FB02A5">
      <w:pPr>
        <w:spacing w:line="260" w:lineRule="atLeast"/>
        <w:rPr>
          <w:rFonts w:ascii="Cambria" w:hAnsi="Cambria"/>
          <w:sz w:val="8"/>
          <w:szCs w:val="8"/>
        </w:rPr>
      </w:pPr>
    </w:p>
    <w:tbl>
      <w:tblPr>
        <w:tblStyle w:val="Tabelraster"/>
        <w:tblW w:w="10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72"/>
        <w:gridCol w:w="236"/>
        <w:gridCol w:w="1295"/>
        <w:gridCol w:w="3695"/>
      </w:tblGrid>
      <w:tr w:rsidR="001F35DC" w:rsidRPr="001F35DC" w:rsidTr="001B2FC4">
        <w:tc>
          <w:tcPr>
            <w:tcW w:w="10216" w:type="dxa"/>
            <w:gridSpan w:val="5"/>
          </w:tcPr>
          <w:p w:rsidR="00FB02A5" w:rsidRPr="001F35DC" w:rsidRDefault="00FB02A5" w:rsidP="001F35DC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22"/>
              </w:rPr>
            </w:pPr>
            <w:r w:rsidRPr="001F35DC">
              <w:rPr>
                <w:rFonts w:ascii="Cambria" w:hAnsi="Cambria"/>
                <w:b/>
                <w:sz w:val="22"/>
              </w:rPr>
              <w:t xml:space="preserve">ONDERTEKENING </w:t>
            </w:r>
            <w:r w:rsidR="00E7412D" w:rsidRPr="001F35DC">
              <w:rPr>
                <w:rFonts w:ascii="Cambria" w:hAnsi="Cambria"/>
                <w:b/>
                <w:sz w:val="22"/>
              </w:rPr>
              <w:t>OUDERS/</w:t>
            </w:r>
            <w:r w:rsidRPr="001F35DC">
              <w:rPr>
                <w:rFonts w:ascii="Cambria" w:hAnsi="Cambria"/>
                <w:b/>
                <w:sz w:val="22"/>
              </w:rPr>
              <w:t>VERZORGERS</w:t>
            </w:r>
          </w:p>
        </w:tc>
      </w:tr>
      <w:tr w:rsidR="00FB02A5" w:rsidRPr="004F6BB3" w:rsidTr="00964A37"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B02A5" w:rsidRPr="001F35DC" w:rsidRDefault="00E7412D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b/>
                <w:sz w:val="18"/>
              </w:rPr>
            </w:pPr>
            <w:r w:rsidRPr="001F35DC">
              <w:rPr>
                <w:rFonts w:ascii="Cambria" w:hAnsi="Cambria"/>
                <w:b/>
              </w:rPr>
              <w:t>Ouder/</w:t>
            </w:r>
            <w:r w:rsidR="00FB02A5" w:rsidRPr="001F35DC">
              <w:rPr>
                <w:rFonts w:ascii="Cambria" w:hAnsi="Cambria"/>
                <w:b/>
              </w:rPr>
              <w:t>Verzorger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FB02A5" w:rsidRPr="001F35DC" w:rsidRDefault="00E7412D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8"/>
              </w:rPr>
            </w:pPr>
            <w:r w:rsidRPr="001F35DC">
              <w:rPr>
                <w:rFonts w:ascii="Cambria" w:hAnsi="Cambria"/>
                <w:b/>
              </w:rPr>
              <w:t>Ouder/</w:t>
            </w:r>
            <w:r w:rsidR="00FB02A5" w:rsidRPr="001F35DC">
              <w:rPr>
                <w:rFonts w:ascii="Cambria" w:hAnsi="Cambria"/>
                <w:b/>
              </w:rPr>
              <w:t>Verzorger 2</w:t>
            </w:r>
          </w:p>
        </w:tc>
      </w:tr>
      <w:tr w:rsidR="00FB02A5" w:rsidRPr="004F6BB3" w:rsidTr="00625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Naam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Naam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</w:tr>
      <w:tr w:rsidR="00FB02A5" w:rsidRPr="004F6BB3" w:rsidTr="00625534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Handtekening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C4" w:rsidRDefault="001B2FC4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  <w:p w:rsidR="001B2FC4" w:rsidRDefault="001B2FC4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  <w:p w:rsidR="001B2FC4" w:rsidRPr="004F6BB3" w:rsidRDefault="001B2FC4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Handtekening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</w:tr>
      <w:tr w:rsidR="00FB02A5" w:rsidRPr="004F6BB3" w:rsidTr="0062553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625534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Dat</w:t>
            </w:r>
            <w:r w:rsidR="00FB02A5" w:rsidRPr="004F6BB3">
              <w:rPr>
                <w:rFonts w:ascii="Cambria" w:hAnsi="Cambria"/>
                <w:sz w:val="16"/>
                <w:szCs w:val="16"/>
              </w:rPr>
              <w:t>um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spacing w:line="260" w:lineRule="atLeast"/>
              <w:rPr>
                <w:rFonts w:ascii="Cambria" w:hAnsi="Cambria"/>
                <w:sz w:val="16"/>
                <w:szCs w:val="16"/>
              </w:rPr>
            </w:pPr>
            <w:r w:rsidRPr="004F6BB3">
              <w:rPr>
                <w:rFonts w:ascii="Cambria" w:hAnsi="Cambria"/>
                <w:sz w:val="16"/>
                <w:szCs w:val="16"/>
              </w:rPr>
              <w:t>Datum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A5" w:rsidRPr="004F6BB3" w:rsidRDefault="00FB02A5" w:rsidP="00E52C3F">
            <w:pPr>
              <w:tabs>
                <w:tab w:val="left" w:pos="340"/>
              </w:tabs>
              <w:spacing w:line="260" w:lineRule="atLeast"/>
              <w:rPr>
                <w:rFonts w:ascii="Cambria" w:hAnsi="Cambria"/>
                <w:sz w:val="16"/>
                <w:szCs w:val="16"/>
              </w:rPr>
            </w:pPr>
          </w:p>
        </w:tc>
      </w:tr>
      <w:tr w:rsidR="00FB02A5" w:rsidRPr="007811CF" w:rsidTr="001B2FC4">
        <w:tc>
          <w:tcPr>
            <w:tcW w:w="10216" w:type="dxa"/>
            <w:gridSpan w:val="5"/>
          </w:tcPr>
          <w:p w:rsidR="00207FB4" w:rsidRPr="007811CF" w:rsidRDefault="00961CDE" w:rsidP="00067529">
            <w:pPr>
              <w:tabs>
                <w:tab w:val="left" w:pos="340"/>
              </w:tabs>
              <w:spacing w:line="260" w:lineRule="atLeast"/>
              <w:jc w:val="center"/>
              <w:rPr>
                <w:rFonts w:ascii="Cambria" w:hAnsi="Cambria"/>
                <w:sz w:val="12"/>
                <w:szCs w:val="16"/>
              </w:rPr>
            </w:pPr>
            <w:r w:rsidRPr="007811CF">
              <w:rPr>
                <w:rFonts w:ascii="Cambria" w:hAnsi="Cambria"/>
                <w:sz w:val="12"/>
                <w:szCs w:val="16"/>
              </w:rPr>
              <w:t xml:space="preserve">Aan het begin van ieder schooljaar zullen ouder(s)/verzorger(s) in de gelegenheid worden gesteld om </w:t>
            </w:r>
            <w:r w:rsidR="00A45C9E" w:rsidRPr="007811CF">
              <w:rPr>
                <w:rFonts w:ascii="Cambria" w:hAnsi="Cambria"/>
                <w:sz w:val="12"/>
                <w:szCs w:val="16"/>
              </w:rPr>
              <w:t>bovenstaande ingevulde</w:t>
            </w:r>
            <w:r w:rsidR="00B43F25" w:rsidRPr="007811CF">
              <w:rPr>
                <w:rFonts w:ascii="Cambria" w:hAnsi="Cambria"/>
                <w:sz w:val="12"/>
                <w:szCs w:val="16"/>
              </w:rPr>
              <w:t xml:space="preserve"> toestemmingsverklaring te herzien. Bij wijziging dienen ouder(s)/verzorger(s) het formulier Toestemmingsverklaring opnieuw in te vullen.</w:t>
            </w:r>
          </w:p>
        </w:tc>
      </w:tr>
    </w:tbl>
    <w:p w:rsidR="006B3A1E" w:rsidRPr="00D758BC" w:rsidRDefault="006B3A1E" w:rsidP="00D758BC">
      <w:pPr>
        <w:spacing w:line="260" w:lineRule="atLeast"/>
        <w:rPr>
          <w:rFonts w:ascii="Cambria" w:hAnsi="Cambria"/>
          <w:sz w:val="4"/>
          <w:szCs w:val="4"/>
        </w:rPr>
      </w:pPr>
    </w:p>
    <w:sectPr w:rsidR="006B3A1E" w:rsidRPr="00D758BC" w:rsidSect="00D758BC">
      <w:footerReference w:type="default" r:id="rId8"/>
      <w:headerReference w:type="first" r:id="rId9"/>
      <w:footerReference w:type="first" r:id="rId10"/>
      <w:pgSz w:w="11906" w:h="16838" w:code="9"/>
      <w:pgMar w:top="851" w:right="851" w:bottom="142" w:left="85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5E" w:rsidRDefault="0052065E" w:rsidP="009F02B7">
      <w:r>
        <w:separator/>
      </w:r>
    </w:p>
  </w:endnote>
  <w:endnote w:type="continuationSeparator" w:id="0">
    <w:p w:rsidR="0052065E" w:rsidRDefault="0052065E" w:rsidP="009F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B4" w:rsidRDefault="00207FB4">
    <w:pPr>
      <w:pStyle w:val="Voettekst"/>
      <w:jc w:val="center"/>
    </w:pPr>
  </w:p>
  <w:p w:rsidR="00207FB4" w:rsidRDefault="00207FB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B4" w:rsidRDefault="00207FB4">
    <w:pPr>
      <w:pStyle w:val="Voettekst"/>
      <w:jc w:val="center"/>
    </w:pPr>
  </w:p>
  <w:p w:rsidR="00207FB4" w:rsidRPr="00D758BC" w:rsidRDefault="00207FB4">
    <w:pPr>
      <w:pStyle w:val="Voettek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5E" w:rsidRDefault="0052065E" w:rsidP="009F02B7">
      <w:r>
        <w:separator/>
      </w:r>
    </w:p>
  </w:footnote>
  <w:footnote w:type="continuationSeparator" w:id="0">
    <w:p w:rsidR="0052065E" w:rsidRDefault="0052065E" w:rsidP="009F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B4" w:rsidRDefault="00207FB4" w:rsidP="00DF7A5C">
    <w:pPr>
      <w:pStyle w:val="Koptekst"/>
      <w:tabs>
        <w:tab w:val="clear" w:pos="4536"/>
        <w:tab w:val="clear" w:pos="9072"/>
        <w:tab w:val="left" w:pos="6820"/>
      </w:tabs>
      <w:ind w:left="354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15C"/>
    <w:multiLevelType w:val="hybridMultilevel"/>
    <w:tmpl w:val="C7BE7C00"/>
    <w:lvl w:ilvl="0" w:tplc="FDCE88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37A9"/>
    <w:multiLevelType w:val="hybridMultilevel"/>
    <w:tmpl w:val="5AA6E3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63754"/>
    <w:multiLevelType w:val="hybridMultilevel"/>
    <w:tmpl w:val="832A8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33CB"/>
    <w:multiLevelType w:val="hybridMultilevel"/>
    <w:tmpl w:val="65EEE6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55"/>
    <w:rsid w:val="00004F9D"/>
    <w:rsid w:val="00006C54"/>
    <w:rsid w:val="00006F6C"/>
    <w:rsid w:val="00006FFF"/>
    <w:rsid w:val="00016DEF"/>
    <w:rsid w:val="00032C04"/>
    <w:rsid w:val="00033104"/>
    <w:rsid w:val="00036C5D"/>
    <w:rsid w:val="000375EE"/>
    <w:rsid w:val="000459AE"/>
    <w:rsid w:val="00064167"/>
    <w:rsid w:val="00067529"/>
    <w:rsid w:val="000947B7"/>
    <w:rsid w:val="000A214D"/>
    <w:rsid w:val="000B5CA5"/>
    <w:rsid w:val="00106B59"/>
    <w:rsid w:val="001105E6"/>
    <w:rsid w:val="001106F3"/>
    <w:rsid w:val="001448D7"/>
    <w:rsid w:val="00146BA7"/>
    <w:rsid w:val="00152EE6"/>
    <w:rsid w:val="00163429"/>
    <w:rsid w:val="00182180"/>
    <w:rsid w:val="00194ACF"/>
    <w:rsid w:val="001A70FD"/>
    <w:rsid w:val="001B2FC4"/>
    <w:rsid w:val="001B3119"/>
    <w:rsid w:val="001C1FF7"/>
    <w:rsid w:val="001C3E6B"/>
    <w:rsid w:val="001E4DBE"/>
    <w:rsid w:val="001F35DC"/>
    <w:rsid w:val="001F4D7B"/>
    <w:rsid w:val="00206220"/>
    <w:rsid w:val="0020634A"/>
    <w:rsid w:val="00207FB4"/>
    <w:rsid w:val="002126AC"/>
    <w:rsid w:val="00212B6C"/>
    <w:rsid w:val="00215EE9"/>
    <w:rsid w:val="002451C2"/>
    <w:rsid w:val="00245FCC"/>
    <w:rsid w:val="00263431"/>
    <w:rsid w:val="002647A5"/>
    <w:rsid w:val="00297091"/>
    <w:rsid w:val="002B75E4"/>
    <w:rsid w:val="002C28D6"/>
    <w:rsid w:val="002D058F"/>
    <w:rsid w:val="002F0AD6"/>
    <w:rsid w:val="002F5B59"/>
    <w:rsid w:val="002F794A"/>
    <w:rsid w:val="00312729"/>
    <w:rsid w:val="00312D55"/>
    <w:rsid w:val="00364F15"/>
    <w:rsid w:val="00372BAA"/>
    <w:rsid w:val="003815EC"/>
    <w:rsid w:val="00392CA7"/>
    <w:rsid w:val="00394758"/>
    <w:rsid w:val="003A3426"/>
    <w:rsid w:val="003B19F6"/>
    <w:rsid w:val="003B709B"/>
    <w:rsid w:val="003D4147"/>
    <w:rsid w:val="003F425C"/>
    <w:rsid w:val="00404FED"/>
    <w:rsid w:val="00413328"/>
    <w:rsid w:val="00414D1E"/>
    <w:rsid w:val="00421078"/>
    <w:rsid w:val="00433B79"/>
    <w:rsid w:val="00467A5C"/>
    <w:rsid w:val="0047052B"/>
    <w:rsid w:val="00480110"/>
    <w:rsid w:val="00482732"/>
    <w:rsid w:val="00487A5F"/>
    <w:rsid w:val="004B333A"/>
    <w:rsid w:val="004F6BB3"/>
    <w:rsid w:val="00513396"/>
    <w:rsid w:val="0052065E"/>
    <w:rsid w:val="005429C3"/>
    <w:rsid w:val="00544546"/>
    <w:rsid w:val="0054630A"/>
    <w:rsid w:val="005716D0"/>
    <w:rsid w:val="005820BC"/>
    <w:rsid w:val="00594BE5"/>
    <w:rsid w:val="005B2028"/>
    <w:rsid w:val="005B7753"/>
    <w:rsid w:val="005C6D91"/>
    <w:rsid w:val="005D7C91"/>
    <w:rsid w:val="00605EB4"/>
    <w:rsid w:val="00617E68"/>
    <w:rsid w:val="00625534"/>
    <w:rsid w:val="00637C6B"/>
    <w:rsid w:val="00654DD2"/>
    <w:rsid w:val="00661A55"/>
    <w:rsid w:val="006876F1"/>
    <w:rsid w:val="006A24A0"/>
    <w:rsid w:val="006B3330"/>
    <w:rsid w:val="006B3A1E"/>
    <w:rsid w:val="006B66A1"/>
    <w:rsid w:val="006E0EA2"/>
    <w:rsid w:val="006E274B"/>
    <w:rsid w:val="0070287F"/>
    <w:rsid w:val="007039E1"/>
    <w:rsid w:val="00717B93"/>
    <w:rsid w:val="00736E10"/>
    <w:rsid w:val="007606EE"/>
    <w:rsid w:val="0076786C"/>
    <w:rsid w:val="007811CF"/>
    <w:rsid w:val="00782A62"/>
    <w:rsid w:val="0079302C"/>
    <w:rsid w:val="007E36EF"/>
    <w:rsid w:val="00807A3A"/>
    <w:rsid w:val="008163B4"/>
    <w:rsid w:val="008246B3"/>
    <w:rsid w:val="00832E5D"/>
    <w:rsid w:val="00845A97"/>
    <w:rsid w:val="00876ACD"/>
    <w:rsid w:val="008876FD"/>
    <w:rsid w:val="008900E7"/>
    <w:rsid w:val="008C3B03"/>
    <w:rsid w:val="008E4EDE"/>
    <w:rsid w:val="008E7F07"/>
    <w:rsid w:val="008F1B63"/>
    <w:rsid w:val="00903943"/>
    <w:rsid w:val="009273BA"/>
    <w:rsid w:val="00927502"/>
    <w:rsid w:val="0092766C"/>
    <w:rsid w:val="0095765D"/>
    <w:rsid w:val="009601A3"/>
    <w:rsid w:val="00961CDE"/>
    <w:rsid w:val="00964A37"/>
    <w:rsid w:val="00975DA1"/>
    <w:rsid w:val="00992E4B"/>
    <w:rsid w:val="009A1E82"/>
    <w:rsid w:val="009A6D20"/>
    <w:rsid w:val="009B2BB4"/>
    <w:rsid w:val="009E3842"/>
    <w:rsid w:val="009F02B7"/>
    <w:rsid w:val="00A14E64"/>
    <w:rsid w:val="00A158FA"/>
    <w:rsid w:val="00A27CE1"/>
    <w:rsid w:val="00A31358"/>
    <w:rsid w:val="00A35E67"/>
    <w:rsid w:val="00A37819"/>
    <w:rsid w:val="00A407DC"/>
    <w:rsid w:val="00A45C9E"/>
    <w:rsid w:val="00A5045E"/>
    <w:rsid w:val="00A74CB0"/>
    <w:rsid w:val="00AC09C2"/>
    <w:rsid w:val="00AE5FD9"/>
    <w:rsid w:val="00AF695F"/>
    <w:rsid w:val="00B068DD"/>
    <w:rsid w:val="00B43F25"/>
    <w:rsid w:val="00B73BF6"/>
    <w:rsid w:val="00B85B40"/>
    <w:rsid w:val="00BA7D74"/>
    <w:rsid w:val="00BC7453"/>
    <w:rsid w:val="00BD09FB"/>
    <w:rsid w:val="00BE115C"/>
    <w:rsid w:val="00BE3E7E"/>
    <w:rsid w:val="00BE74EE"/>
    <w:rsid w:val="00C00E4E"/>
    <w:rsid w:val="00C07EE7"/>
    <w:rsid w:val="00C665F1"/>
    <w:rsid w:val="00CC1895"/>
    <w:rsid w:val="00CC5F01"/>
    <w:rsid w:val="00CD567D"/>
    <w:rsid w:val="00CD5A3A"/>
    <w:rsid w:val="00CD66DD"/>
    <w:rsid w:val="00CE0E39"/>
    <w:rsid w:val="00CF58B5"/>
    <w:rsid w:val="00D52421"/>
    <w:rsid w:val="00D758BC"/>
    <w:rsid w:val="00D85018"/>
    <w:rsid w:val="00D977FF"/>
    <w:rsid w:val="00DA7B1D"/>
    <w:rsid w:val="00DB2E9B"/>
    <w:rsid w:val="00DD60FB"/>
    <w:rsid w:val="00DE2FBE"/>
    <w:rsid w:val="00DE33D4"/>
    <w:rsid w:val="00DE70CB"/>
    <w:rsid w:val="00DF7A5C"/>
    <w:rsid w:val="00E1225F"/>
    <w:rsid w:val="00E20DF3"/>
    <w:rsid w:val="00E31FAB"/>
    <w:rsid w:val="00E50D52"/>
    <w:rsid w:val="00E514DE"/>
    <w:rsid w:val="00E52C3F"/>
    <w:rsid w:val="00E72AE7"/>
    <w:rsid w:val="00E7412D"/>
    <w:rsid w:val="00E75497"/>
    <w:rsid w:val="00E77778"/>
    <w:rsid w:val="00EA6BC1"/>
    <w:rsid w:val="00EB441E"/>
    <w:rsid w:val="00EB4AC6"/>
    <w:rsid w:val="00EB6165"/>
    <w:rsid w:val="00ED1C47"/>
    <w:rsid w:val="00ED2F24"/>
    <w:rsid w:val="00EE5DC4"/>
    <w:rsid w:val="00F1422B"/>
    <w:rsid w:val="00F340BB"/>
    <w:rsid w:val="00F362E7"/>
    <w:rsid w:val="00F414B5"/>
    <w:rsid w:val="00F61D1A"/>
    <w:rsid w:val="00F65383"/>
    <w:rsid w:val="00F70D79"/>
    <w:rsid w:val="00F922F5"/>
    <w:rsid w:val="00FB02A5"/>
    <w:rsid w:val="00FB406E"/>
    <w:rsid w:val="00FB6340"/>
    <w:rsid w:val="00FC49BF"/>
    <w:rsid w:val="00FE47FF"/>
    <w:rsid w:val="00FF04ED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80925"/>
  <w15:docId w15:val="{F1F9BF60-21F7-4112-A0A0-437EFF3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65F1"/>
    <w:pPr>
      <w:suppressAutoHyphens/>
      <w:spacing w:after="0" w:line="240" w:lineRule="auto"/>
    </w:pPr>
    <w:rPr>
      <w:rFonts w:ascii="Arial" w:hAnsi="Arial" w:cs="Times New Roman"/>
      <w:sz w:val="20"/>
      <w:lang w:eastAsia="ar-SA"/>
    </w:rPr>
  </w:style>
  <w:style w:type="paragraph" w:styleId="Kop2">
    <w:name w:val="heading 2"/>
    <w:basedOn w:val="Standaard"/>
    <w:next w:val="Standaard"/>
    <w:link w:val="Kop2Char"/>
    <w:qFormat/>
    <w:rsid w:val="001105E6"/>
    <w:pPr>
      <w:keepNext/>
      <w:spacing w:before="240" w:after="60"/>
      <w:ind w:left="1440" w:hanging="360"/>
      <w:outlineLvl w:val="1"/>
    </w:pPr>
    <w:rPr>
      <w:rFonts w:eastAsia="Times New Roman"/>
      <w:b/>
      <w:i/>
      <w:sz w:val="24"/>
      <w:szCs w:val="20"/>
    </w:rPr>
  </w:style>
  <w:style w:type="paragraph" w:styleId="Kop5">
    <w:name w:val="heading 5"/>
    <w:basedOn w:val="Standaard"/>
    <w:next w:val="Standaard"/>
    <w:link w:val="Kop5Char"/>
    <w:qFormat/>
    <w:rsid w:val="001105E6"/>
    <w:pPr>
      <w:keepNext/>
      <w:ind w:left="3600" w:hanging="360"/>
      <w:outlineLvl w:val="4"/>
    </w:pPr>
    <w:rPr>
      <w:rFonts w:ascii="Verdana" w:eastAsia="Times New Roman" w:hAnsi="Verdana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5B5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02B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9F02B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F02B7"/>
    <w:rPr>
      <w:rFonts w:ascii="Arial" w:hAnsi="Arial" w:cs="Times New Roman"/>
      <w:sz w:val="20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8B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8B5"/>
    <w:rPr>
      <w:rFonts w:ascii="Segoe UI" w:hAnsi="Segoe UI" w:cs="Segoe UI"/>
      <w:sz w:val="18"/>
      <w:szCs w:val="18"/>
      <w:lang w:eastAsia="ar-SA"/>
    </w:rPr>
  </w:style>
  <w:style w:type="character" w:customStyle="1" w:styleId="Kop2Char">
    <w:name w:val="Kop 2 Char"/>
    <w:basedOn w:val="Standaardalinea-lettertype"/>
    <w:link w:val="Kop2"/>
    <w:rsid w:val="001105E6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Kop5Char">
    <w:name w:val="Kop 5 Char"/>
    <w:basedOn w:val="Standaardalinea-lettertype"/>
    <w:link w:val="Kop5"/>
    <w:rsid w:val="001105E6"/>
    <w:rPr>
      <w:rFonts w:ascii="Verdana" w:eastAsia="Times New Roman" w:hAnsi="Verdana" w:cs="Times New Roman"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360A98BD</Template>
  <TotalTime>59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Marcelis</dc:creator>
  <cp:keywords/>
  <dc:description/>
  <cp:lastModifiedBy>Brecht Witte</cp:lastModifiedBy>
  <cp:revision>13</cp:revision>
  <cp:lastPrinted>2018-11-14T12:45:00Z</cp:lastPrinted>
  <dcterms:created xsi:type="dcterms:W3CDTF">2018-11-07T14:05:00Z</dcterms:created>
  <dcterms:modified xsi:type="dcterms:W3CDTF">2018-11-14T13:00:00Z</dcterms:modified>
</cp:coreProperties>
</file>